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A" w:rsidRDefault="00BD31CA" w:rsidP="00BD31CA">
      <w:pPr>
        <w:ind w:firstLine="709"/>
        <w:jc w:val="right"/>
        <w:rPr>
          <w:rFonts w:cs="Arial"/>
        </w:rPr>
      </w:pPr>
    </w:p>
    <w:p w:rsidR="00D94E40" w:rsidRPr="009F5CEA" w:rsidRDefault="00D94E40" w:rsidP="00961EC8">
      <w:pPr>
        <w:ind w:firstLine="709"/>
        <w:jc w:val="center"/>
        <w:rPr>
          <w:rFonts w:cs="Arial"/>
        </w:rPr>
      </w:pPr>
      <w:r w:rsidRPr="009F5CEA">
        <w:rPr>
          <w:rFonts w:cs="Arial"/>
        </w:rPr>
        <w:t xml:space="preserve">АДМИНИСТРАЦИЯ </w:t>
      </w:r>
    </w:p>
    <w:p w:rsidR="00D94E40" w:rsidRPr="009F5CEA" w:rsidRDefault="003648D7" w:rsidP="00961EC8">
      <w:pPr>
        <w:ind w:firstLine="709"/>
        <w:jc w:val="center"/>
        <w:rPr>
          <w:rFonts w:cs="Arial"/>
        </w:rPr>
      </w:pPr>
      <w:r w:rsidRPr="009F5CEA">
        <w:rPr>
          <w:rFonts w:cs="Arial"/>
        </w:rPr>
        <w:t>КОПЁНКИНСКОГО</w:t>
      </w:r>
      <w:r w:rsidR="00D94E40" w:rsidRPr="009F5CEA">
        <w:rPr>
          <w:rFonts w:cs="Arial"/>
        </w:rPr>
        <w:t xml:space="preserve"> СЕЛЬСКОГО ПОСЕЛЕНИЯ </w:t>
      </w:r>
    </w:p>
    <w:p w:rsidR="00D94E40" w:rsidRPr="009F5CEA" w:rsidRDefault="00D94E40" w:rsidP="00961EC8">
      <w:pPr>
        <w:ind w:firstLine="709"/>
        <w:jc w:val="center"/>
        <w:rPr>
          <w:rFonts w:cs="Arial"/>
        </w:rPr>
      </w:pPr>
      <w:r w:rsidRPr="009F5CEA">
        <w:rPr>
          <w:rFonts w:cs="Arial"/>
        </w:rPr>
        <w:t>РОССОШАНСКОГО МУНИЦИПАЛЬНОГО РАЙОНА</w:t>
      </w:r>
    </w:p>
    <w:p w:rsidR="00961EC8" w:rsidRPr="009F5CEA" w:rsidRDefault="00D94E40" w:rsidP="00961EC8">
      <w:pPr>
        <w:ind w:firstLine="709"/>
        <w:jc w:val="center"/>
        <w:rPr>
          <w:rFonts w:cs="Arial"/>
        </w:rPr>
      </w:pPr>
      <w:r w:rsidRPr="009F5CEA">
        <w:rPr>
          <w:rFonts w:cs="Arial"/>
        </w:rPr>
        <w:t>ВОРОНЕЖСКОЙ ОБЛАСТИ</w:t>
      </w:r>
      <w:r w:rsidR="00961EC8" w:rsidRPr="009F5CEA">
        <w:rPr>
          <w:rFonts w:cs="Arial"/>
        </w:rPr>
        <w:t xml:space="preserve"> </w:t>
      </w:r>
    </w:p>
    <w:p w:rsidR="00832567" w:rsidRPr="009F5CEA" w:rsidRDefault="00832567" w:rsidP="00961EC8">
      <w:pPr>
        <w:ind w:firstLine="709"/>
        <w:jc w:val="center"/>
        <w:rPr>
          <w:rFonts w:cs="Arial"/>
        </w:rPr>
      </w:pPr>
    </w:p>
    <w:p w:rsidR="00D94E40" w:rsidRPr="009F5CEA" w:rsidRDefault="00D94E40" w:rsidP="00961EC8">
      <w:pPr>
        <w:ind w:firstLine="709"/>
        <w:jc w:val="center"/>
        <w:rPr>
          <w:rFonts w:cs="Arial"/>
          <w:spacing w:val="40"/>
        </w:rPr>
      </w:pPr>
      <w:r w:rsidRPr="009F5CEA">
        <w:rPr>
          <w:rFonts w:cs="Arial"/>
          <w:spacing w:val="40"/>
        </w:rPr>
        <w:t>ПОСТАНОВЛЕНИЕ</w:t>
      </w:r>
    </w:p>
    <w:p w:rsidR="00832567" w:rsidRPr="009F5CEA" w:rsidRDefault="00832567" w:rsidP="00961EC8">
      <w:pPr>
        <w:ind w:firstLine="709"/>
        <w:jc w:val="center"/>
        <w:rPr>
          <w:rFonts w:cs="Arial"/>
          <w:spacing w:val="40"/>
        </w:rPr>
      </w:pPr>
    </w:p>
    <w:p w:rsidR="0034378A" w:rsidRPr="009F5CEA" w:rsidRDefault="00961EC8" w:rsidP="00961EC8">
      <w:pPr>
        <w:ind w:firstLine="709"/>
        <w:rPr>
          <w:rFonts w:cs="Arial"/>
        </w:rPr>
      </w:pPr>
      <w:r w:rsidRPr="009F5CEA">
        <w:rPr>
          <w:rFonts w:cs="Arial"/>
        </w:rPr>
        <w:t xml:space="preserve">от </w:t>
      </w:r>
      <w:r w:rsidR="00595540">
        <w:rPr>
          <w:rFonts w:cs="Arial"/>
        </w:rPr>
        <w:t>20.10</w:t>
      </w:r>
      <w:r w:rsidR="003648D7" w:rsidRPr="009F5CEA">
        <w:rPr>
          <w:rFonts w:cs="Arial"/>
        </w:rPr>
        <w:t>.2022</w:t>
      </w:r>
      <w:r w:rsidRPr="009F5CEA">
        <w:rPr>
          <w:rFonts w:cs="Arial"/>
        </w:rPr>
        <w:t xml:space="preserve"> </w:t>
      </w:r>
      <w:r w:rsidR="008E79F5" w:rsidRPr="009F5CEA">
        <w:rPr>
          <w:rFonts w:cs="Arial"/>
        </w:rPr>
        <w:t>года</w:t>
      </w:r>
      <w:r w:rsidRPr="009F5CEA">
        <w:rPr>
          <w:rFonts w:cs="Arial"/>
        </w:rPr>
        <w:t xml:space="preserve"> №</w:t>
      </w:r>
      <w:r w:rsidR="00595540">
        <w:rPr>
          <w:rFonts w:cs="Arial"/>
        </w:rPr>
        <w:t xml:space="preserve"> 80</w:t>
      </w:r>
      <w:r w:rsidR="00832567" w:rsidRPr="009F5CEA">
        <w:rPr>
          <w:rFonts w:cs="Arial"/>
        </w:rPr>
        <w:t xml:space="preserve"> </w:t>
      </w:r>
    </w:p>
    <w:p w:rsidR="00961EC8" w:rsidRPr="009F5CEA" w:rsidRDefault="003648D7" w:rsidP="00961EC8">
      <w:pPr>
        <w:ind w:firstLine="709"/>
        <w:rPr>
          <w:rFonts w:cs="Arial"/>
        </w:rPr>
      </w:pPr>
      <w:proofErr w:type="spellStart"/>
      <w:r w:rsidRPr="009F5CEA">
        <w:rPr>
          <w:rFonts w:cs="Arial"/>
        </w:rPr>
        <w:t>п</w:t>
      </w:r>
      <w:proofErr w:type="gramStart"/>
      <w:r w:rsidRPr="009F5CEA">
        <w:rPr>
          <w:rFonts w:cs="Arial"/>
        </w:rPr>
        <w:t>.К</w:t>
      </w:r>
      <w:proofErr w:type="gramEnd"/>
      <w:r w:rsidRPr="009F5CEA">
        <w:rPr>
          <w:rFonts w:cs="Arial"/>
        </w:rPr>
        <w:t>опёнкина</w:t>
      </w:r>
      <w:proofErr w:type="spellEnd"/>
    </w:p>
    <w:p w:rsidR="00961EC8" w:rsidRPr="009F5CEA" w:rsidRDefault="00961EC8" w:rsidP="00961EC8">
      <w:pPr>
        <w:ind w:firstLine="709"/>
        <w:rPr>
          <w:rFonts w:cs="Arial"/>
        </w:rPr>
      </w:pPr>
    </w:p>
    <w:p w:rsidR="00BD31CA" w:rsidRPr="00F74304" w:rsidRDefault="00D94E40" w:rsidP="00F74304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9F5CEA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proofErr w:type="spellStart"/>
      <w:r w:rsidR="003648D7" w:rsidRPr="009F5CEA">
        <w:rPr>
          <w:rFonts w:cs="Arial"/>
          <w:b/>
          <w:bCs/>
          <w:kern w:val="28"/>
          <w:sz w:val="32"/>
          <w:szCs w:val="32"/>
        </w:rPr>
        <w:t>Копёнкинского</w:t>
      </w:r>
      <w:proofErr w:type="spellEnd"/>
      <w:r w:rsidRPr="009F5CEA">
        <w:rPr>
          <w:rFonts w:cs="Arial"/>
          <w:b/>
          <w:bCs/>
          <w:kern w:val="28"/>
          <w:sz w:val="32"/>
          <w:szCs w:val="32"/>
        </w:rPr>
        <w:t xml:space="preserve"> сельского поселения «</w:t>
      </w:r>
      <w:r w:rsidR="0034378A" w:rsidRPr="009F5CEA">
        <w:rPr>
          <w:rFonts w:cs="Arial"/>
          <w:b/>
          <w:bCs/>
          <w:kern w:val="28"/>
          <w:sz w:val="32"/>
          <w:szCs w:val="32"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/>
          <w:bCs/>
          <w:kern w:val="28"/>
          <w:sz w:val="32"/>
          <w:szCs w:val="32"/>
        </w:rPr>
        <w:t>Копёнкинском</w:t>
      </w:r>
      <w:proofErr w:type="spellEnd"/>
      <w:r w:rsidR="0034378A" w:rsidRPr="009F5CEA">
        <w:rPr>
          <w:rFonts w:cs="Arial"/>
          <w:b/>
          <w:bCs/>
          <w:kern w:val="28"/>
          <w:sz w:val="32"/>
          <w:szCs w:val="32"/>
        </w:rPr>
        <w:t xml:space="preserve"> сельском поселении </w:t>
      </w:r>
      <w:proofErr w:type="spellStart"/>
      <w:r w:rsidR="0034378A" w:rsidRPr="009F5CEA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="0034378A" w:rsidRPr="009F5CEA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="003648D7" w:rsidRPr="009F5CEA">
        <w:rPr>
          <w:rFonts w:cs="Arial"/>
          <w:b/>
          <w:bCs/>
          <w:kern w:val="28"/>
          <w:sz w:val="32"/>
          <w:szCs w:val="32"/>
        </w:rPr>
        <w:t xml:space="preserve">                    </w:t>
      </w:r>
      <w:r w:rsidR="0034378A" w:rsidRPr="009F5CEA">
        <w:rPr>
          <w:rFonts w:cs="Arial"/>
          <w:b/>
          <w:bCs/>
          <w:kern w:val="28"/>
          <w:sz w:val="32"/>
          <w:szCs w:val="32"/>
        </w:rPr>
        <w:t>Воронежской области</w:t>
      </w:r>
      <w:r w:rsidR="004065BD" w:rsidRPr="009F5CEA">
        <w:rPr>
          <w:rFonts w:cs="Arial"/>
          <w:b/>
          <w:bCs/>
          <w:kern w:val="28"/>
          <w:sz w:val="32"/>
          <w:szCs w:val="32"/>
        </w:rPr>
        <w:t xml:space="preserve"> </w:t>
      </w:r>
      <w:r w:rsidR="003648D7" w:rsidRPr="009F5CEA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</w:t>
      </w:r>
      <w:r w:rsidR="004065BD" w:rsidRPr="009F5CEA">
        <w:rPr>
          <w:rFonts w:cs="Arial"/>
          <w:b/>
          <w:bCs/>
          <w:kern w:val="28"/>
          <w:sz w:val="32"/>
          <w:szCs w:val="32"/>
        </w:rPr>
        <w:t xml:space="preserve">на </w:t>
      </w:r>
      <w:r w:rsidR="009B42FE" w:rsidRPr="009F5CEA">
        <w:rPr>
          <w:rFonts w:cs="Arial"/>
          <w:b/>
          <w:bCs/>
          <w:kern w:val="28"/>
          <w:sz w:val="32"/>
          <w:szCs w:val="32"/>
        </w:rPr>
        <w:t>2023</w:t>
      </w:r>
      <w:r w:rsidR="004065BD" w:rsidRPr="009F5CEA">
        <w:rPr>
          <w:rFonts w:cs="Arial"/>
          <w:b/>
          <w:bCs/>
          <w:kern w:val="28"/>
          <w:sz w:val="32"/>
          <w:szCs w:val="32"/>
        </w:rPr>
        <w:t>-</w:t>
      </w:r>
      <w:r w:rsidR="009B42FE" w:rsidRPr="009F5CEA">
        <w:rPr>
          <w:rFonts w:cs="Arial"/>
          <w:b/>
          <w:bCs/>
          <w:kern w:val="28"/>
          <w:sz w:val="32"/>
          <w:szCs w:val="32"/>
        </w:rPr>
        <w:t>2028</w:t>
      </w:r>
      <w:r w:rsidR="004065BD" w:rsidRPr="009F5CEA">
        <w:rPr>
          <w:rFonts w:cs="Arial"/>
          <w:b/>
          <w:bCs/>
          <w:kern w:val="28"/>
          <w:sz w:val="32"/>
          <w:szCs w:val="32"/>
        </w:rPr>
        <w:t xml:space="preserve"> годы</w:t>
      </w:r>
      <w:r w:rsidRPr="009F5CEA">
        <w:rPr>
          <w:rFonts w:cs="Arial"/>
          <w:b/>
          <w:bCs/>
          <w:kern w:val="28"/>
          <w:sz w:val="32"/>
          <w:szCs w:val="32"/>
        </w:rPr>
        <w:t>»</w:t>
      </w:r>
    </w:p>
    <w:p w:rsidR="00961EC8" w:rsidRPr="009F5CEA" w:rsidRDefault="00D94E40" w:rsidP="00961EC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gramStart"/>
      <w:r w:rsidRPr="009F5CEA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3648D7" w:rsidRPr="009F5CEA">
        <w:rPr>
          <w:rFonts w:cs="Arial"/>
          <w:lang w:eastAsia="en-US"/>
        </w:rPr>
        <w:t>Копёнкинского</w:t>
      </w:r>
      <w:proofErr w:type="spellEnd"/>
      <w:r w:rsidRPr="009F5CEA">
        <w:rPr>
          <w:rFonts w:cs="Arial"/>
          <w:lang w:eastAsia="en-US"/>
        </w:rPr>
        <w:t xml:space="preserve"> сельского поселения </w:t>
      </w:r>
      <w:r w:rsidR="003648D7" w:rsidRPr="009F5CEA">
        <w:rPr>
          <w:rFonts w:cs="Arial"/>
          <w:lang w:eastAsia="en-US"/>
        </w:rPr>
        <w:t xml:space="preserve">                              </w:t>
      </w:r>
      <w:r w:rsidRPr="009F5CEA">
        <w:rPr>
          <w:rFonts w:eastAsia="Calibri" w:cs="Arial"/>
        </w:rPr>
        <w:t xml:space="preserve">от </w:t>
      </w:r>
      <w:r w:rsidR="003648D7" w:rsidRPr="009F5CEA">
        <w:rPr>
          <w:rFonts w:eastAsia="Calibri" w:cs="Arial"/>
        </w:rPr>
        <w:t>02.12.2020</w:t>
      </w:r>
      <w:r w:rsidRPr="009F5CEA">
        <w:rPr>
          <w:rFonts w:eastAsia="Calibri" w:cs="Arial"/>
        </w:rPr>
        <w:t xml:space="preserve"> года №</w:t>
      </w:r>
      <w:r w:rsidR="003648D7" w:rsidRPr="009F5CEA">
        <w:rPr>
          <w:rFonts w:eastAsia="Calibri" w:cs="Arial"/>
        </w:rPr>
        <w:t xml:space="preserve"> 63</w:t>
      </w:r>
      <w:r w:rsidRPr="009F5CEA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3648D7" w:rsidRPr="009F5CEA">
        <w:rPr>
          <w:rFonts w:eastAsia="Calibri" w:cs="Arial"/>
        </w:rPr>
        <w:t>Копёнкинского</w:t>
      </w:r>
      <w:proofErr w:type="spellEnd"/>
      <w:r w:rsidRPr="009F5CEA">
        <w:rPr>
          <w:rFonts w:eastAsia="Calibri" w:cs="Arial"/>
        </w:rPr>
        <w:t xml:space="preserve"> сельского поселения</w:t>
      </w:r>
      <w:r w:rsidR="008E79F5" w:rsidRPr="009F5CEA">
        <w:rPr>
          <w:rFonts w:eastAsia="Calibri" w:cs="Arial"/>
        </w:rPr>
        <w:t xml:space="preserve"> </w:t>
      </w:r>
      <w:proofErr w:type="spellStart"/>
      <w:r w:rsidR="008E79F5" w:rsidRPr="009F5CEA">
        <w:rPr>
          <w:rFonts w:eastAsia="Calibri" w:cs="Arial"/>
        </w:rPr>
        <w:t>Россошанского</w:t>
      </w:r>
      <w:proofErr w:type="spellEnd"/>
      <w:r w:rsidR="008E79F5" w:rsidRPr="009F5CEA">
        <w:rPr>
          <w:rFonts w:eastAsia="Calibri" w:cs="Arial"/>
        </w:rPr>
        <w:t xml:space="preserve"> муниципального района Воронежской области</w:t>
      </w:r>
      <w:r w:rsidRPr="009F5CEA">
        <w:rPr>
          <w:rFonts w:eastAsia="Calibri" w:cs="Arial"/>
        </w:rPr>
        <w:t>», распоряжение</w:t>
      </w:r>
      <w:r w:rsidR="0034378A" w:rsidRPr="009F5CEA">
        <w:rPr>
          <w:rFonts w:eastAsia="Calibri" w:cs="Arial"/>
        </w:rPr>
        <w:t>м</w:t>
      </w:r>
      <w:r w:rsidRPr="009F5CEA">
        <w:rPr>
          <w:rFonts w:eastAsia="Calibri" w:cs="Arial"/>
        </w:rPr>
        <w:t xml:space="preserve"> администрации </w:t>
      </w:r>
      <w:proofErr w:type="spellStart"/>
      <w:r w:rsidR="003648D7" w:rsidRPr="009F5CEA">
        <w:rPr>
          <w:rFonts w:eastAsia="Calibri" w:cs="Arial"/>
        </w:rPr>
        <w:t>Копёнкинского</w:t>
      </w:r>
      <w:proofErr w:type="spellEnd"/>
      <w:r w:rsidRPr="009F5CEA">
        <w:rPr>
          <w:rFonts w:eastAsia="Calibri" w:cs="Arial"/>
        </w:rPr>
        <w:t xml:space="preserve"> сельского поселения от </w:t>
      </w:r>
      <w:r w:rsidR="00213E8D">
        <w:rPr>
          <w:rFonts w:eastAsia="Calibri" w:cs="Arial"/>
        </w:rPr>
        <w:t>20.10.2022</w:t>
      </w:r>
      <w:r w:rsidR="0021146E" w:rsidRPr="009F5CEA">
        <w:rPr>
          <w:rFonts w:eastAsia="Calibri" w:cs="Arial"/>
        </w:rPr>
        <w:t xml:space="preserve"> года №</w:t>
      </w:r>
      <w:r w:rsidR="008E79F5" w:rsidRPr="009F5CEA">
        <w:rPr>
          <w:rFonts w:eastAsia="Calibri" w:cs="Arial"/>
        </w:rPr>
        <w:t xml:space="preserve"> </w:t>
      </w:r>
      <w:r w:rsidR="00213E8D">
        <w:rPr>
          <w:rFonts w:eastAsia="Calibri" w:cs="Arial"/>
        </w:rPr>
        <w:t xml:space="preserve">81                 </w:t>
      </w:r>
      <w:r w:rsidR="00AF24EF" w:rsidRPr="009F5CEA">
        <w:rPr>
          <w:rFonts w:eastAsia="Calibri" w:cs="Arial"/>
        </w:rPr>
        <w:t xml:space="preserve"> </w:t>
      </w:r>
      <w:r w:rsidRPr="009F5CEA">
        <w:rPr>
          <w:rFonts w:cs="Arial"/>
          <w:lang w:eastAsia="en-US"/>
        </w:rPr>
        <w:t xml:space="preserve">«Об утверждении перечня муниципальных программ </w:t>
      </w:r>
      <w:proofErr w:type="spellStart"/>
      <w:r w:rsidR="003648D7" w:rsidRPr="009F5CEA">
        <w:rPr>
          <w:rFonts w:cs="Arial"/>
          <w:lang w:eastAsia="en-US"/>
        </w:rPr>
        <w:t>Копёнкинского</w:t>
      </w:r>
      <w:proofErr w:type="spellEnd"/>
      <w:r w:rsidRPr="009F5CEA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 w:rsidR="003648D7" w:rsidRPr="009F5CEA">
        <w:rPr>
          <w:rFonts w:cs="Arial"/>
          <w:lang w:eastAsia="en-US"/>
        </w:rPr>
        <w:t>Копёнкинского</w:t>
      </w:r>
      <w:proofErr w:type="spellEnd"/>
      <w:proofErr w:type="gramEnd"/>
      <w:r w:rsidRPr="009F5CEA"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3648D7" w:rsidRPr="009F5CEA">
        <w:rPr>
          <w:rFonts w:cs="Arial"/>
          <w:lang w:eastAsia="en-US"/>
        </w:rPr>
        <w:t>Копёнкинского</w:t>
      </w:r>
      <w:proofErr w:type="spellEnd"/>
      <w:r w:rsidRPr="009F5CEA">
        <w:rPr>
          <w:rFonts w:cs="Arial"/>
          <w:lang w:eastAsia="en-US"/>
        </w:rPr>
        <w:t xml:space="preserve"> сельского поселения</w:t>
      </w:r>
      <w:r w:rsidR="00961EC8" w:rsidRPr="009F5CEA">
        <w:rPr>
          <w:rFonts w:cs="Arial"/>
          <w:lang w:eastAsia="en-US"/>
        </w:rPr>
        <w:t xml:space="preserve"> </w:t>
      </w:r>
    </w:p>
    <w:p w:rsidR="00961EC8" w:rsidRPr="009F5CEA" w:rsidRDefault="00961EC8" w:rsidP="00961EC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961EC8" w:rsidRPr="009F5CEA" w:rsidRDefault="00D94E40" w:rsidP="00961EC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9F5CEA">
        <w:rPr>
          <w:rFonts w:cs="Arial"/>
          <w:lang w:eastAsia="en-US"/>
        </w:rPr>
        <w:t>П</w:t>
      </w:r>
      <w:proofErr w:type="gramEnd"/>
      <w:r w:rsidRPr="009F5CEA">
        <w:rPr>
          <w:rFonts w:cs="Arial"/>
          <w:lang w:eastAsia="en-US"/>
        </w:rPr>
        <w:t xml:space="preserve"> О С Т А Н О В Л Я Е Т:</w:t>
      </w:r>
      <w:r w:rsidR="00961EC8" w:rsidRPr="009F5CEA">
        <w:rPr>
          <w:rFonts w:cs="Arial"/>
          <w:lang w:eastAsia="en-US"/>
        </w:rPr>
        <w:t xml:space="preserve"> </w:t>
      </w:r>
    </w:p>
    <w:p w:rsidR="00D94E40" w:rsidRPr="009F5CEA" w:rsidRDefault="00D94E40" w:rsidP="00961E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cs="Arial"/>
          <w:bCs/>
        </w:rPr>
      </w:pPr>
      <w:r w:rsidRPr="009F5CEA">
        <w:rPr>
          <w:rFonts w:cs="Arial"/>
          <w:lang w:eastAsia="en-US"/>
        </w:rPr>
        <w:t xml:space="preserve">Утвердить муниципальную программу </w:t>
      </w:r>
      <w:proofErr w:type="spellStart"/>
      <w:r w:rsidR="003648D7" w:rsidRPr="009F5CEA">
        <w:rPr>
          <w:rFonts w:cs="Arial"/>
          <w:lang w:eastAsia="en-US"/>
        </w:rPr>
        <w:t>Копёнкинского</w:t>
      </w:r>
      <w:proofErr w:type="spellEnd"/>
      <w:r w:rsidRPr="009F5CEA">
        <w:rPr>
          <w:rFonts w:cs="Arial"/>
          <w:lang w:eastAsia="en-US"/>
        </w:rPr>
        <w:t xml:space="preserve"> сельского поселения</w:t>
      </w:r>
      <w:r w:rsidR="00961EC8" w:rsidRPr="009F5CEA">
        <w:rPr>
          <w:rFonts w:cs="Arial"/>
          <w:lang w:eastAsia="en-US"/>
        </w:rPr>
        <w:t xml:space="preserve"> </w:t>
      </w:r>
      <w:r w:rsidRPr="009F5CEA">
        <w:rPr>
          <w:rFonts w:cs="Arial"/>
          <w:bCs/>
        </w:rPr>
        <w:t>«</w:t>
      </w:r>
      <w:r w:rsidR="004065BD"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="004065BD" w:rsidRPr="009F5CEA">
        <w:rPr>
          <w:rFonts w:cs="Arial"/>
          <w:bCs/>
        </w:rPr>
        <w:t xml:space="preserve"> сельском поселении </w:t>
      </w:r>
      <w:proofErr w:type="spellStart"/>
      <w:r w:rsidR="004065BD" w:rsidRPr="009F5CEA">
        <w:rPr>
          <w:rFonts w:cs="Arial"/>
          <w:bCs/>
        </w:rPr>
        <w:t>Россошанского</w:t>
      </w:r>
      <w:proofErr w:type="spellEnd"/>
      <w:r w:rsidR="004065BD"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="004065BD"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="004065BD" w:rsidRPr="009F5CEA">
        <w:rPr>
          <w:rFonts w:cs="Arial"/>
          <w:bCs/>
        </w:rPr>
        <w:t xml:space="preserve"> годы</w:t>
      </w:r>
      <w:r w:rsidRPr="009F5CEA">
        <w:rPr>
          <w:rFonts w:cs="Arial"/>
        </w:rPr>
        <w:t>»</w:t>
      </w:r>
      <w:r w:rsidR="003F476D" w:rsidRPr="009F5CEA">
        <w:rPr>
          <w:rFonts w:cs="Arial"/>
        </w:rPr>
        <w:t xml:space="preserve"> </w:t>
      </w:r>
      <w:r w:rsidRPr="009F5CEA">
        <w:rPr>
          <w:rFonts w:cs="Arial"/>
          <w:lang w:eastAsia="en-US"/>
        </w:rPr>
        <w:t xml:space="preserve">согласно </w:t>
      </w:r>
      <w:r w:rsidR="00475250" w:rsidRPr="009F5CEA">
        <w:rPr>
          <w:rFonts w:cs="Arial"/>
          <w:lang w:eastAsia="en-US"/>
        </w:rPr>
        <w:t>приложению</w:t>
      </w:r>
      <w:r w:rsidR="007C493E" w:rsidRPr="009F5CEA">
        <w:rPr>
          <w:rFonts w:cs="Arial"/>
          <w:lang w:eastAsia="en-US"/>
        </w:rPr>
        <w:t xml:space="preserve"> к настоящему постановлению.</w:t>
      </w:r>
    </w:p>
    <w:p w:rsidR="00D94E40" w:rsidRPr="009F5CEA" w:rsidRDefault="004065BD" w:rsidP="00961EC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9F5CEA">
        <w:rPr>
          <w:rFonts w:cs="Arial"/>
          <w:lang w:eastAsia="en-US"/>
        </w:rPr>
        <w:t>2</w:t>
      </w:r>
      <w:r w:rsidR="00D94E40" w:rsidRPr="009F5CEA">
        <w:rPr>
          <w:rFonts w:cs="Arial"/>
          <w:lang w:eastAsia="en-US"/>
        </w:rPr>
        <w:t xml:space="preserve">. Финансирование Программы осуществляется в рамках бюджетных средств, предусмотренных в бюджете </w:t>
      </w:r>
      <w:proofErr w:type="spellStart"/>
      <w:r w:rsidR="003648D7" w:rsidRPr="009F5CEA">
        <w:rPr>
          <w:rFonts w:cs="Arial"/>
          <w:lang w:eastAsia="en-US"/>
        </w:rPr>
        <w:t>Копёнкинского</w:t>
      </w:r>
      <w:proofErr w:type="spellEnd"/>
      <w:r w:rsidR="00D94E40" w:rsidRPr="009F5CEA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D94E40" w:rsidRPr="009F5CEA" w:rsidRDefault="004065BD" w:rsidP="00961EC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9F5CEA">
        <w:rPr>
          <w:rFonts w:eastAsia="Calibri" w:cs="Arial"/>
        </w:rPr>
        <w:t>3</w:t>
      </w:r>
      <w:r w:rsidR="00D94E40" w:rsidRPr="009F5CEA">
        <w:rPr>
          <w:rFonts w:eastAsia="Calibri"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3648D7" w:rsidRPr="009F5CEA">
        <w:rPr>
          <w:rFonts w:eastAsia="Calibri" w:cs="Arial"/>
        </w:rPr>
        <w:t>Копёнкинского</w:t>
      </w:r>
      <w:proofErr w:type="spellEnd"/>
      <w:r w:rsidR="00D94E40" w:rsidRPr="009F5CEA">
        <w:rPr>
          <w:rFonts w:eastAsia="Calibri" w:cs="Arial"/>
        </w:rPr>
        <w:t xml:space="preserve"> сельского поселения </w:t>
      </w:r>
      <w:proofErr w:type="spellStart"/>
      <w:r w:rsidR="00D94E40" w:rsidRPr="009F5CEA">
        <w:rPr>
          <w:rFonts w:eastAsia="Calibri" w:cs="Arial"/>
        </w:rPr>
        <w:t>Россошанского</w:t>
      </w:r>
      <w:proofErr w:type="spellEnd"/>
      <w:r w:rsidR="00D94E40" w:rsidRPr="009F5CEA"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94E40" w:rsidRPr="009F5CEA" w:rsidRDefault="004065BD" w:rsidP="00961EC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9F5CEA">
        <w:rPr>
          <w:rFonts w:eastAsia="Calibri" w:cs="Arial"/>
        </w:rPr>
        <w:t>4.</w:t>
      </w:r>
      <w:r w:rsidR="00D94E40" w:rsidRPr="009F5CEA">
        <w:rPr>
          <w:rFonts w:eastAsia="Calibri" w:cs="Arial"/>
        </w:rPr>
        <w:t xml:space="preserve"> Контроль исполнения настоящего постановления возложить на главу </w:t>
      </w:r>
      <w:proofErr w:type="spellStart"/>
      <w:r w:rsidR="003648D7" w:rsidRPr="009F5CEA">
        <w:rPr>
          <w:rFonts w:eastAsia="Calibri" w:cs="Arial"/>
        </w:rPr>
        <w:t>Копёнкинского</w:t>
      </w:r>
      <w:proofErr w:type="spellEnd"/>
      <w:r w:rsidR="00D94E40" w:rsidRPr="009F5CEA">
        <w:rPr>
          <w:rFonts w:eastAsia="Calibri" w:cs="Arial"/>
        </w:rPr>
        <w:t xml:space="preserve"> сельского поселения.</w:t>
      </w:r>
    </w:p>
    <w:p w:rsidR="00D94E40" w:rsidRPr="009F5CEA" w:rsidRDefault="00D94E40" w:rsidP="00961EC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11063" w:type="dxa"/>
        <w:tblLook w:val="04A0"/>
      </w:tblPr>
      <w:tblGrid>
        <w:gridCol w:w="4419"/>
        <w:gridCol w:w="2956"/>
        <w:gridCol w:w="3688"/>
      </w:tblGrid>
      <w:tr w:rsidR="00D94E40" w:rsidRPr="009F5CEA" w:rsidTr="0021146E">
        <w:trPr>
          <w:trHeight w:val="690"/>
        </w:trPr>
        <w:tc>
          <w:tcPr>
            <w:tcW w:w="4419" w:type="dxa"/>
            <w:vAlign w:val="center"/>
          </w:tcPr>
          <w:p w:rsidR="0021146E" w:rsidRPr="009F5CEA" w:rsidRDefault="00961EC8" w:rsidP="00961EC8">
            <w:pPr>
              <w:tabs>
                <w:tab w:val="num" w:pos="0"/>
              </w:tabs>
              <w:ind w:firstLine="709"/>
              <w:jc w:val="left"/>
              <w:rPr>
                <w:rFonts w:cs="Arial"/>
                <w:snapToGrid w:val="0"/>
              </w:rPr>
            </w:pPr>
            <w:r w:rsidRPr="009F5CEA">
              <w:rPr>
                <w:rFonts w:cs="Arial"/>
                <w:snapToGrid w:val="0"/>
              </w:rPr>
              <w:t xml:space="preserve"> </w:t>
            </w:r>
            <w:r w:rsidR="0021146E" w:rsidRPr="009F5CEA">
              <w:rPr>
                <w:rFonts w:cs="Arial"/>
                <w:snapToGrid w:val="0"/>
              </w:rPr>
              <w:t xml:space="preserve">Глава </w:t>
            </w:r>
            <w:proofErr w:type="spellStart"/>
            <w:r w:rsidR="003648D7" w:rsidRPr="009F5CEA">
              <w:rPr>
                <w:rFonts w:cs="Arial"/>
                <w:snapToGrid w:val="0"/>
              </w:rPr>
              <w:t>Копёнкинского</w:t>
            </w:r>
            <w:proofErr w:type="spellEnd"/>
            <w:r w:rsidR="00D94E40" w:rsidRPr="009F5CEA">
              <w:rPr>
                <w:rFonts w:cs="Arial"/>
                <w:snapToGrid w:val="0"/>
              </w:rPr>
              <w:t xml:space="preserve"> </w:t>
            </w:r>
          </w:p>
          <w:p w:rsidR="00D94E40" w:rsidRPr="009F5CEA" w:rsidRDefault="00961EC8" w:rsidP="00961EC8">
            <w:pPr>
              <w:tabs>
                <w:tab w:val="num" w:pos="0"/>
              </w:tabs>
              <w:ind w:firstLine="709"/>
              <w:jc w:val="left"/>
              <w:rPr>
                <w:rFonts w:cs="Arial"/>
                <w:snapToGrid w:val="0"/>
              </w:rPr>
            </w:pPr>
            <w:r w:rsidRPr="009F5CEA">
              <w:rPr>
                <w:rFonts w:cs="Arial"/>
                <w:snapToGrid w:val="0"/>
              </w:rPr>
              <w:t xml:space="preserve"> </w:t>
            </w:r>
            <w:r w:rsidR="00D94E40" w:rsidRPr="009F5CEA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956" w:type="dxa"/>
            <w:vAlign w:val="center"/>
          </w:tcPr>
          <w:p w:rsidR="00D94E40" w:rsidRPr="009F5CEA" w:rsidRDefault="00D94E40" w:rsidP="00961EC8">
            <w:pPr>
              <w:tabs>
                <w:tab w:val="num" w:pos="0"/>
              </w:tabs>
              <w:ind w:firstLine="709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3688" w:type="dxa"/>
            <w:vAlign w:val="center"/>
          </w:tcPr>
          <w:p w:rsidR="00961EC8" w:rsidRPr="009F5CEA" w:rsidRDefault="00961EC8" w:rsidP="00961EC8">
            <w:pPr>
              <w:widowControl w:val="0"/>
              <w:ind w:firstLine="709"/>
              <w:jc w:val="left"/>
              <w:rPr>
                <w:rFonts w:cs="Arial"/>
              </w:rPr>
            </w:pPr>
            <w:r w:rsidRPr="009F5CEA">
              <w:rPr>
                <w:rFonts w:cs="Arial"/>
              </w:rPr>
              <w:t xml:space="preserve"> </w:t>
            </w:r>
          </w:p>
          <w:p w:rsidR="0021146E" w:rsidRPr="009F5CEA" w:rsidRDefault="003648D7" w:rsidP="00961EC8">
            <w:pPr>
              <w:widowControl w:val="0"/>
              <w:ind w:firstLine="709"/>
              <w:jc w:val="left"/>
              <w:rPr>
                <w:rFonts w:cs="Arial"/>
              </w:rPr>
            </w:pPr>
            <w:r w:rsidRPr="009F5CEA">
              <w:rPr>
                <w:rFonts w:cs="Arial"/>
              </w:rPr>
              <w:t>И.С. Тронов</w:t>
            </w:r>
          </w:p>
          <w:p w:rsidR="00D94E40" w:rsidRPr="009F5CEA" w:rsidRDefault="00D94E40" w:rsidP="00961EC8">
            <w:pPr>
              <w:widowControl w:val="0"/>
              <w:ind w:firstLine="709"/>
              <w:jc w:val="left"/>
              <w:rPr>
                <w:rFonts w:cs="Arial"/>
                <w:snapToGrid w:val="0"/>
              </w:rPr>
            </w:pPr>
          </w:p>
        </w:tc>
      </w:tr>
    </w:tbl>
    <w:p w:rsidR="00C95E9A" w:rsidRPr="009F5CEA" w:rsidRDefault="00352A95" w:rsidP="00961EC8">
      <w:pPr>
        <w:ind w:left="5529" w:firstLine="0"/>
        <w:rPr>
          <w:rFonts w:cs="Arial"/>
        </w:rPr>
      </w:pPr>
      <w:r w:rsidRPr="009F5CEA">
        <w:rPr>
          <w:rFonts w:cs="Arial"/>
        </w:rPr>
        <w:br w:type="page"/>
      </w:r>
      <w:r w:rsidR="00C95E9A" w:rsidRPr="009F5CEA">
        <w:rPr>
          <w:rFonts w:cs="Arial"/>
        </w:rPr>
        <w:lastRenderedPageBreak/>
        <w:t>Приложение</w:t>
      </w:r>
    </w:p>
    <w:p w:rsidR="00C95E9A" w:rsidRPr="009F5CEA" w:rsidRDefault="000F7701" w:rsidP="00961EC8">
      <w:pPr>
        <w:ind w:left="5529" w:firstLine="0"/>
        <w:rPr>
          <w:rFonts w:cs="Arial"/>
        </w:rPr>
      </w:pPr>
      <w:r w:rsidRPr="009F5CEA">
        <w:rPr>
          <w:rFonts w:cs="Arial"/>
        </w:rPr>
        <w:t>к п</w:t>
      </w:r>
      <w:r w:rsidR="00C95E9A" w:rsidRPr="009F5CEA">
        <w:rPr>
          <w:rFonts w:cs="Arial"/>
        </w:rPr>
        <w:t xml:space="preserve">остановлению администрации </w:t>
      </w:r>
    </w:p>
    <w:p w:rsidR="00C95E9A" w:rsidRPr="009F5CEA" w:rsidRDefault="003648D7" w:rsidP="00961EC8">
      <w:pPr>
        <w:ind w:left="5529" w:firstLine="0"/>
        <w:rPr>
          <w:rFonts w:cs="Arial"/>
        </w:rPr>
      </w:pPr>
      <w:proofErr w:type="spellStart"/>
      <w:r w:rsidRPr="009F5CEA">
        <w:rPr>
          <w:rFonts w:cs="Arial"/>
        </w:rPr>
        <w:t>Копёнкинского</w:t>
      </w:r>
      <w:proofErr w:type="spellEnd"/>
      <w:r w:rsidR="00C95E9A" w:rsidRPr="009F5CEA">
        <w:rPr>
          <w:rFonts w:cs="Arial"/>
        </w:rPr>
        <w:t xml:space="preserve"> сельского поселения</w:t>
      </w:r>
    </w:p>
    <w:p w:rsidR="00C95E9A" w:rsidRPr="009F5CEA" w:rsidRDefault="00C95E9A" w:rsidP="00961EC8">
      <w:pPr>
        <w:ind w:left="5529" w:firstLine="0"/>
        <w:rPr>
          <w:rFonts w:cs="Arial"/>
        </w:rPr>
      </w:pPr>
      <w:proofErr w:type="spellStart"/>
      <w:r w:rsidRPr="009F5CEA">
        <w:rPr>
          <w:rFonts w:cs="Arial"/>
        </w:rPr>
        <w:t>Россошанского</w:t>
      </w:r>
      <w:proofErr w:type="spellEnd"/>
      <w:r w:rsidRPr="009F5CEA">
        <w:rPr>
          <w:rFonts w:cs="Arial"/>
        </w:rPr>
        <w:t xml:space="preserve"> муниципального района</w:t>
      </w:r>
      <w:r w:rsidR="008E79F5" w:rsidRPr="009F5CEA">
        <w:rPr>
          <w:rFonts w:cs="Arial"/>
        </w:rPr>
        <w:t xml:space="preserve"> </w:t>
      </w:r>
      <w:r w:rsidR="003F476D" w:rsidRPr="009F5CEA">
        <w:rPr>
          <w:rFonts w:cs="Arial"/>
        </w:rPr>
        <w:t>Воронежской области</w:t>
      </w:r>
      <w:r w:rsidR="00961EC8" w:rsidRPr="009F5CEA">
        <w:rPr>
          <w:rFonts w:cs="Arial"/>
        </w:rPr>
        <w:t xml:space="preserve"> </w:t>
      </w:r>
    </w:p>
    <w:p w:rsidR="00961EC8" w:rsidRPr="009F5CEA" w:rsidRDefault="004B7C6D" w:rsidP="00961EC8">
      <w:pPr>
        <w:autoSpaceDE w:val="0"/>
        <w:autoSpaceDN w:val="0"/>
        <w:adjustRightInd w:val="0"/>
        <w:ind w:left="5529" w:firstLine="0"/>
        <w:rPr>
          <w:rFonts w:cs="Arial"/>
        </w:rPr>
      </w:pPr>
      <w:r w:rsidRPr="009F5CEA">
        <w:rPr>
          <w:rFonts w:cs="Arial"/>
        </w:rPr>
        <w:t xml:space="preserve">от </w:t>
      </w:r>
      <w:r w:rsidR="00F74304">
        <w:rPr>
          <w:rFonts w:cs="Arial"/>
        </w:rPr>
        <w:t>20.10</w:t>
      </w:r>
      <w:r w:rsidR="003648D7" w:rsidRPr="009F5CEA">
        <w:rPr>
          <w:rFonts w:cs="Arial"/>
        </w:rPr>
        <w:t>.2022</w:t>
      </w:r>
      <w:r w:rsidR="00832567" w:rsidRPr="009F5CEA">
        <w:rPr>
          <w:rFonts w:cs="Arial"/>
        </w:rPr>
        <w:t xml:space="preserve"> года</w:t>
      </w:r>
      <w:r w:rsidR="00352A95" w:rsidRPr="009F5CEA">
        <w:rPr>
          <w:rFonts w:cs="Arial"/>
        </w:rPr>
        <w:t xml:space="preserve"> </w:t>
      </w:r>
      <w:r w:rsidR="000F7701" w:rsidRPr="009F5CEA">
        <w:rPr>
          <w:rFonts w:cs="Arial"/>
        </w:rPr>
        <w:t>№</w:t>
      </w:r>
      <w:r w:rsidR="00832567" w:rsidRPr="009F5CEA">
        <w:rPr>
          <w:rFonts w:cs="Arial"/>
        </w:rPr>
        <w:t xml:space="preserve"> </w:t>
      </w:r>
      <w:r w:rsidR="00F74304">
        <w:rPr>
          <w:rFonts w:cs="Arial"/>
        </w:rPr>
        <w:t xml:space="preserve"> </w:t>
      </w:r>
      <w:r w:rsidR="00F74304">
        <w:rPr>
          <w:rFonts w:cs="Arial"/>
        </w:rPr>
        <w:softHyphen/>
        <w:t>80</w:t>
      </w:r>
    </w:p>
    <w:p w:rsidR="00961EC8" w:rsidRPr="009F5CEA" w:rsidRDefault="00961EC8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</w:p>
    <w:p w:rsidR="00EC4388" w:rsidRPr="009F5CEA" w:rsidRDefault="00EC4388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  <w:r w:rsidRPr="009F5CEA">
        <w:rPr>
          <w:rFonts w:cs="Arial"/>
          <w:bCs/>
          <w:lang w:eastAsia="ar-SA"/>
        </w:rPr>
        <w:t>Муниципальная программа</w:t>
      </w:r>
    </w:p>
    <w:p w:rsidR="00EC4388" w:rsidRPr="009F5CEA" w:rsidRDefault="003648D7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  <w:proofErr w:type="spellStart"/>
      <w:r w:rsidRPr="009F5CEA">
        <w:rPr>
          <w:rFonts w:cs="Arial"/>
          <w:bCs/>
          <w:lang w:eastAsia="ar-SA"/>
        </w:rPr>
        <w:t>Копёнкинского</w:t>
      </w:r>
      <w:proofErr w:type="spellEnd"/>
      <w:r w:rsidR="00EC4388" w:rsidRPr="009F5CEA">
        <w:rPr>
          <w:rFonts w:cs="Arial"/>
          <w:bCs/>
          <w:lang w:eastAsia="ar-SA"/>
        </w:rPr>
        <w:t xml:space="preserve"> сельского поселения </w:t>
      </w:r>
    </w:p>
    <w:p w:rsidR="00961EC8" w:rsidRPr="009F5CEA" w:rsidRDefault="00EC4388" w:rsidP="004065B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F5CEA">
        <w:rPr>
          <w:rFonts w:cs="Arial"/>
          <w:bCs/>
        </w:rPr>
        <w:t>«</w:t>
      </w:r>
      <w:r w:rsidR="004065BD"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="004065BD" w:rsidRPr="009F5CEA">
        <w:rPr>
          <w:rFonts w:cs="Arial"/>
          <w:bCs/>
        </w:rPr>
        <w:t xml:space="preserve"> сельском поселении </w:t>
      </w:r>
      <w:proofErr w:type="spellStart"/>
      <w:r w:rsidR="004065BD" w:rsidRPr="009F5CEA">
        <w:rPr>
          <w:rFonts w:cs="Arial"/>
          <w:bCs/>
        </w:rPr>
        <w:t>Россошанского</w:t>
      </w:r>
      <w:proofErr w:type="spellEnd"/>
      <w:r w:rsidR="004065BD"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="004065BD"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="004065BD" w:rsidRPr="009F5CEA">
        <w:rPr>
          <w:rFonts w:cs="Arial"/>
          <w:bCs/>
        </w:rPr>
        <w:t xml:space="preserve"> годы</w:t>
      </w:r>
      <w:r w:rsidRPr="009F5CEA">
        <w:rPr>
          <w:rFonts w:cs="Arial"/>
        </w:rPr>
        <w:t>»</w:t>
      </w:r>
      <w:r w:rsidR="00961EC8" w:rsidRPr="009F5CEA">
        <w:rPr>
          <w:rFonts w:cs="Arial"/>
        </w:rPr>
        <w:t xml:space="preserve"> </w:t>
      </w:r>
    </w:p>
    <w:p w:rsidR="00961EC8" w:rsidRPr="009F5CEA" w:rsidRDefault="00961EC8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C95E9A" w:rsidRPr="009F5CEA" w:rsidRDefault="00C95E9A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F5CEA">
        <w:rPr>
          <w:rFonts w:cs="Arial"/>
          <w:bCs/>
        </w:rPr>
        <w:t>ПАСПОРТ</w:t>
      </w:r>
    </w:p>
    <w:p w:rsidR="004065BD" w:rsidRPr="009F5CEA" w:rsidRDefault="00C95E9A" w:rsidP="004065B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F5CEA">
        <w:rPr>
          <w:rFonts w:cs="Arial"/>
          <w:bCs/>
        </w:rPr>
        <w:t xml:space="preserve">муниципальной программы </w:t>
      </w:r>
      <w:proofErr w:type="spellStart"/>
      <w:r w:rsidR="003648D7" w:rsidRPr="009F5CEA">
        <w:rPr>
          <w:rFonts w:cs="Arial"/>
          <w:bCs/>
        </w:rPr>
        <w:t>Копёнкинского</w:t>
      </w:r>
      <w:proofErr w:type="spellEnd"/>
      <w:r w:rsidRPr="009F5CEA">
        <w:rPr>
          <w:rFonts w:cs="Arial"/>
          <w:bCs/>
        </w:rPr>
        <w:t xml:space="preserve"> сельского поселения</w:t>
      </w:r>
      <w:r w:rsidR="003F476D" w:rsidRPr="009F5CEA">
        <w:rPr>
          <w:rFonts w:cs="Arial"/>
          <w:bCs/>
        </w:rPr>
        <w:t xml:space="preserve"> </w:t>
      </w:r>
      <w:r w:rsidR="004065BD" w:rsidRPr="009F5CEA">
        <w:rPr>
          <w:rFonts w:cs="Arial"/>
          <w:bCs/>
        </w:rPr>
        <w:t xml:space="preserve">«Поддержка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="004065BD" w:rsidRPr="009F5CEA">
        <w:rPr>
          <w:rFonts w:cs="Arial"/>
          <w:bCs/>
        </w:rPr>
        <w:t xml:space="preserve"> сельском поселении </w:t>
      </w:r>
      <w:proofErr w:type="spellStart"/>
      <w:r w:rsidR="004065BD" w:rsidRPr="009F5CEA">
        <w:rPr>
          <w:rFonts w:cs="Arial"/>
          <w:bCs/>
        </w:rPr>
        <w:t>Россошанского</w:t>
      </w:r>
      <w:proofErr w:type="spellEnd"/>
      <w:r w:rsidR="004065BD"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="004065BD"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="004065BD" w:rsidRPr="009F5CEA">
        <w:rPr>
          <w:rFonts w:cs="Arial"/>
          <w:bCs/>
        </w:rPr>
        <w:t>годы</w:t>
      </w:r>
      <w:r w:rsidR="004065BD" w:rsidRPr="009F5CEA">
        <w:rPr>
          <w:rFonts w:cs="Arial"/>
        </w:rPr>
        <w:t xml:space="preserve">» </w:t>
      </w:r>
    </w:p>
    <w:p w:rsidR="00EC4388" w:rsidRPr="009F5CEA" w:rsidRDefault="00EC4388" w:rsidP="004065B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F5CEA">
        <w:rPr>
          <w:rFonts w:cs="Arial"/>
        </w:rPr>
        <w:t>(</w:t>
      </w:r>
      <w:proofErr w:type="spellStart"/>
      <w:r w:rsidRPr="009F5CEA">
        <w:rPr>
          <w:rFonts w:cs="Arial"/>
        </w:rPr>
        <w:t>далее-Программа</w:t>
      </w:r>
      <w:proofErr w:type="spellEnd"/>
      <w:r w:rsidRPr="009F5CEA">
        <w:rPr>
          <w:rFonts w:cs="Arial"/>
        </w:rPr>
        <w:t>)</w:t>
      </w:r>
    </w:p>
    <w:p w:rsidR="00C95E9A" w:rsidRPr="009F5CEA" w:rsidRDefault="00C95E9A" w:rsidP="00961EC8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7364"/>
      </w:tblGrid>
      <w:tr w:rsidR="00C95E9A" w:rsidRPr="009F5CEA" w:rsidTr="00352A95">
        <w:tc>
          <w:tcPr>
            <w:tcW w:w="1223" w:type="pct"/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77" w:type="pct"/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Администрация </w:t>
            </w:r>
            <w:proofErr w:type="spellStart"/>
            <w:r w:rsidR="003648D7" w:rsidRPr="009F5CEA">
              <w:rPr>
                <w:rFonts w:cs="Arial"/>
              </w:rPr>
              <w:t>Копёнкинского</w:t>
            </w:r>
            <w:proofErr w:type="spellEnd"/>
            <w:r w:rsidRPr="009F5CEA">
              <w:rPr>
                <w:rFonts w:cs="Arial"/>
              </w:rPr>
              <w:t xml:space="preserve"> сельского поселения </w:t>
            </w:r>
            <w:proofErr w:type="spellStart"/>
            <w:r w:rsidR="00475250" w:rsidRPr="009F5CEA">
              <w:rPr>
                <w:rFonts w:cs="Arial"/>
              </w:rPr>
              <w:t>Россошанского</w:t>
            </w:r>
            <w:proofErr w:type="spellEnd"/>
            <w:r w:rsidR="00475250" w:rsidRPr="009F5CEA">
              <w:rPr>
                <w:rFonts w:cs="Arial"/>
              </w:rPr>
              <w:t xml:space="preserve"> муниципального района Воронежской области</w:t>
            </w:r>
          </w:p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9F5CEA" w:rsidTr="00352A95">
        <w:tc>
          <w:tcPr>
            <w:tcW w:w="1223" w:type="pct"/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77" w:type="pct"/>
          </w:tcPr>
          <w:p w:rsidR="00475250" w:rsidRPr="009F5CEA" w:rsidRDefault="00475250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Администрация </w:t>
            </w:r>
            <w:proofErr w:type="spellStart"/>
            <w:r w:rsidR="003648D7" w:rsidRPr="009F5CEA">
              <w:rPr>
                <w:rFonts w:cs="Arial"/>
              </w:rPr>
              <w:t>Копёнкинского</w:t>
            </w:r>
            <w:proofErr w:type="spellEnd"/>
            <w:r w:rsidRPr="009F5CEA">
              <w:rPr>
                <w:rFonts w:cs="Arial"/>
              </w:rPr>
              <w:t xml:space="preserve"> сельского поселения </w:t>
            </w:r>
            <w:proofErr w:type="spellStart"/>
            <w:r w:rsidRPr="009F5CEA">
              <w:rPr>
                <w:rFonts w:cs="Arial"/>
              </w:rPr>
              <w:t>Россошанского</w:t>
            </w:r>
            <w:proofErr w:type="spellEnd"/>
            <w:r w:rsidRPr="009F5CEA">
              <w:rPr>
                <w:rFonts w:cs="Arial"/>
              </w:rPr>
              <w:t xml:space="preserve"> муниципального района Воронежской области</w:t>
            </w:r>
          </w:p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9F5CEA" w:rsidTr="00352A95">
        <w:tc>
          <w:tcPr>
            <w:tcW w:w="1223" w:type="pct"/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Подпрограммы</w:t>
            </w:r>
            <w:r w:rsidR="00352A95"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</w:rPr>
              <w:t>муниципальной программы и основные мероприятия</w:t>
            </w:r>
            <w:r w:rsidR="00EC4388" w:rsidRPr="009F5CEA">
              <w:rPr>
                <w:rFonts w:cs="Arial"/>
              </w:rPr>
              <w:t xml:space="preserve"> </w:t>
            </w:r>
          </w:p>
        </w:tc>
        <w:tc>
          <w:tcPr>
            <w:tcW w:w="3777" w:type="pct"/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Подпрограмма 1</w:t>
            </w:r>
            <w:r w:rsidR="00CC080A" w:rsidRPr="009F5CEA">
              <w:rPr>
                <w:rFonts w:cs="Arial"/>
              </w:rPr>
              <w:t xml:space="preserve">: </w:t>
            </w:r>
            <w:r w:rsidRPr="009F5CEA">
              <w:rPr>
                <w:rFonts w:cs="Arial"/>
              </w:rPr>
              <w:t>«</w:t>
            </w:r>
            <w:r w:rsidR="004065BD" w:rsidRPr="009F5CEA">
              <w:rPr>
                <w:rFonts w:cs="Arial"/>
                <w:bCs/>
              </w:rPr>
              <w:t xml:space="preserve">Развитие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bCs/>
              </w:rPr>
              <w:t>Копёнкинском</w:t>
            </w:r>
            <w:proofErr w:type="spellEnd"/>
            <w:r w:rsidR="004065BD" w:rsidRPr="009F5CEA">
              <w:rPr>
                <w:rFonts w:cs="Arial"/>
                <w:bCs/>
              </w:rPr>
              <w:t xml:space="preserve"> сельском поселении</w:t>
            </w:r>
            <w:r w:rsidRPr="009F5CEA">
              <w:rPr>
                <w:rFonts w:cs="Arial"/>
              </w:rPr>
              <w:t xml:space="preserve">» </w:t>
            </w:r>
          </w:p>
          <w:p w:rsidR="00E44C30" w:rsidRPr="009F5CEA" w:rsidRDefault="00EA65ED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Основн</w:t>
            </w:r>
            <w:r w:rsidR="00673DF8" w:rsidRPr="009F5CEA">
              <w:rPr>
                <w:rFonts w:cs="Arial"/>
              </w:rPr>
              <w:t xml:space="preserve">ые </w:t>
            </w:r>
            <w:r w:rsidRPr="009F5CEA">
              <w:rPr>
                <w:rFonts w:cs="Arial"/>
              </w:rPr>
              <w:t>мероприяти</w:t>
            </w:r>
            <w:r w:rsidR="00673DF8" w:rsidRPr="009F5CEA">
              <w:rPr>
                <w:rFonts w:cs="Arial"/>
              </w:rPr>
              <w:t>я</w:t>
            </w:r>
            <w:r w:rsidR="00BB4DE5" w:rsidRPr="009F5CEA">
              <w:rPr>
                <w:rFonts w:cs="Arial"/>
              </w:rPr>
              <w:t>:</w:t>
            </w:r>
          </w:p>
          <w:p w:rsidR="00613303" w:rsidRPr="009F5CEA" w:rsidRDefault="00673DF8" w:rsidP="0061330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- у</w:t>
            </w:r>
            <w:r w:rsidR="00613303" w:rsidRPr="009F5CEA">
              <w:rPr>
                <w:rFonts w:cs="Arial"/>
              </w:rPr>
              <w:t>частие граждан в реализации социально значимых проектов, относящихся к реш</w:t>
            </w:r>
            <w:r w:rsidRPr="009F5CEA">
              <w:rPr>
                <w:rFonts w:cs="Arial"/>
              </w:rPr>
              <w:t>ению вопросов местного значения;</w:t>
            </w:r>
          </w:p>
          <w:p w:rsidR="00613303" w:rsidRPr="009F5CEA" w:rsidRDefault="00673DF8" w:rsidP="0061330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- м</w:t>
            </w:r>
            <w:r w:rsidR="00613303" w:rsidRPr="009F5CEA">
              <w:rPr>
                <w:rFonts w:cs="Arial"/>
              </w:rPr>
              <w:t>ероприятия по созданию условий для деятельности территориально</w:t>
            </w:r>
            <w:r w:rsidRPr="009F5CEA">
              <w:rPr>
                <w:rFonts w:cs="Arial"/>
              </w:rPr>
              <w:t>го общественного самоуправления;</w:t>
            </w:r>
          </w:p>
          <w:p w:rsidR="00613303" w:rsidRPr="009F5CEA" w:rsidRDefault="00673DF8" w:rsidP="0061330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- </w:t>
            </w:r>
            <w:r w:rsidR="00613303"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</w:rPr>
              <w:t>м</w:t>
            </w:r>
            <w:r w:rsidR="00613303" w:rsidRPr="009F5CEA">
              <w:rPr>
                <w:rFonts w:cs="Arial"/>
              </w:rPr>
              <w:t xml:space="preserve">ероприятия по реализации социально значимых проектов, подготовленных органами </w:t>
            </w:r>
            <w:r w:rsidRPr="009F5CEA">
              <w:rPr>
                <w:rFonts w:cs="Arial"/>
              </w:rPr>
              <w:t>территориального общественного самоуправления</w:t>
            </w:r>
            <w:r w:rsidR="00613303" w:rsidRPr="009F5CEA">
              <w:rPr>
                <w:rFonts w:cs="Arial"/>
              </w:rPr>
              <w:t>.</w:t>
            </w:r>
          </w:p>
          <w:p w:rsidR="00C95E9A" w:rsidRPr="009F5CEA" w:rsidRDefault="00C95E9A" w:rsidP="00961EC8">
            <w:pPr>
              <w:ind w:firstLine="0"/>
              <w:rPr>
                <w:rFonts w:cs="Arial"/>
              </w:rPr>
            </w:pPr>
          </w:p>
        </w:tc>
      </w:tr>
      <w:tr w:rsidR="00C95E9A" w:rsidRPr="009F5CEA" w:rsidTr="00352A95">
        <w:tc>
          <w:tcPr>
            <w:tcW w:w="1223" w:type="pct"/>
          </w:tcPr>
          <w:p w:rsidR="00C95E9A" w:rsidRPr="009F5CEA" w:rsidRDefault="00EC4388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Цели</w:t>
            </w:r>
            <w:r w:rsidR="00C95E9A" w:rsidRPr="009F5CEA">
              <w:rPr>
                <w:rFonts w:cs="Arial"/>
              </w:rPr>
              <w:t xml:space="preserve"> муниципальной программы </w:t>
            </w:r>
          </w:p>
        </w:tc>
        <w:tc>
          <w:tcPr>
            <w:tcW w:w="3777" w:type="pct"/>
          </w:tcPr>
          <w:p w:rsidR="00C95E9A" w:rsidRPr="009F5CEA" w:rsidRDefault="004065BD" w:rsidP="00961EC8">
            <w:pPr>
              <w:snapToGri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Pr="009F5CEA">
              <w:rPr>
                <w:rFonts w:cs="Arial"/>
              </w:rPr>
              <w:t xml:space="preserve"> сельском поселении</w:t>
            </w:r>
          </w:p>
        </w:tc>
      </w:tr>
      <w:tr w:rsidR="00C95E9A" w:rsidRPr="009F5CEA" w:rsidTr="00352A95">
        <w:tc>
          <w:tcPr>
            <w:tcW w:w="1223" w:type="pct"/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Задачи муниципальной программы</w:t>
            </w:r>
          </w:p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77" w:type="pct"/>
          </w:tcPr>
          <w:p w:rsidR="004065BD" w:rsidRPr="009F5CEA" w:rsidRDefault="004065BD" w:rsidP="004065BD">
            <w:pPr>
              <w:ind w:firstLine="0"/>
              <w:contextualSpacing/>
              <w:rPr>
                <w:rFonts w:cs="Arial"/>
              </w:rPr>
            </w:pPr>
            <w:r w:rsidRPr="009F5CEA">
              <w:rPr>
                <w:rFonts w:cs="Arial"/>
              </w:rPr>
              <w:t xml:space="preserve">- создание системы взаимодействия органов местного самоуправления </w:t>
            </w:r>
            <w:proofErr w:type="spellStart"/>
            <w:r w:rsidR="003648D7" w:rsidRPr="009F5CEA">
              <w:rPr>
                <w:rFonts w:cs="Arial"/>
              </w:rPr>
              <w:t>Копёнкинского</w:t>
            </w:r>
            <w:proofErr w:type="spellEnd"/>
            <w:r w:rsidR="00DE5775" w:rsidRPr="009F5CEA">
              <w:rPr>
                <w:rFonts w:cs="Arial"/>
              </w:rPr>
              <w:t xml:space="preserve"> сельского</w:t>
            </w:r>
            <w:r w:rsidRPr="009F5CEA">
              <w:rPr>
                <w:rFonts w:cs="Arial"/>
              </w:rPr>
              <w:t xml:space="preserve"> поселения и территориальных общественных самоуправлений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="00DE5775" w:rsidRPr="009F5CEA">
              <w:rPr>
                <w:rFonts w:cs="Arial"/>
              </w:rPr>
              <w:t xml:space="preserve"> сельском</w:t>
            </w:r>
            <w:r w:rsidRPr="009F5CEA">
              <w:rPr>
                <w:rFonts w:cs="Arial"/>
              </w:rPr>
              <w:t xml:space="preserve"> поселении по вопросам местного значения;</w:t>
            </w:r>
          </w:p>
          <w:p w:rsidR="004065BD" w:rsidRPr="009F5CEA" w:rsidRDefault="004065BD" w:rsidP="004065BD">
            <w:pPr>
              <w:ind w:firstLine="0"/>
              <w:contextualSpacing/>
              <w:rPr>
                <w:rFonts w:cs="Arial"/>
              </w:rPr>
            </w:pPr>
            <w:r w:rsidRPr="009F5CEA">
              <w:rPr>
                <w:rFonts w:cs="Arial"/>
              </w:rPr>
              <w:lastRenderedPageBreak/>
              <w:t xml:space="preserve">- обеспечение информационной поддержки территориальных общественных самоуправлений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="00DE5775" w:rsidRPr="009F5CEA">
              <w:rPr>
                <w:rFonts w:cs="Arial"/>
              </w:rPr>
              <w:t xml:space="preserve"> сельском</w:t>
            </w:r>
            <w:r w:rsidRPr="009F5CEA">
              <w:rPr>
                <w:rFonts w:cs="Arial"/>
              </w:rPr>
              <w:t xml:space="preserve"> поселении;</w:t>
            </w:r>
          </w:p>
          <w:p w:rsidR="004065BD" w:rsidRPr="009F5CEA" w:rsidRDefault="004065BD" w:rsidP="004065BD">
            <w:pPr>
              <w:ind w:firstLine="0"/>
              <w:contextualSpacing/>
              <w:rPr>
                <w:rFonts w:cs="Arial"/>
              </w:rPr>
            </w:pPr>
            <w:r w:rsidRPr="009F5CEA">
              <w:rPr>
                <w:rFonts w:cs="Arial"/>
              </w:rPr>
              <w:t xml:space="preserve">- создание условий для эффективного решения территориальными общественными самоуправлениями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="00DE5775" w:rsidRPr="009F5CEA">
              <w:rPr>
                <w:rFonts w:cs="Arial"/>
              </w:rPr>
              <w:t xml:space="preserve"> сельском</w:t>
            </w:r>
            <w:r w:rsidRPr="009F5CEA">
              <w:rPr>
                <w:rFonts w:cs="Arial"/>
              </w:rPr>
              <w:t xml:space="preserve"> поселении проблем соответствующих территорий;</w:t>
            </w:r>
          </w:p>
          <w:p w:rsidR="00EF51BF" w:rsidRPr="009F5CEA" w:rsidRDefault="004065BD" w:rsidP="00DE5775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 - создание условий для включения жителей в процессы развития и укрепления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="00DE5775" w:rsidRPr="009F5CEA">
              <w:rPr>
                <w:rFonts w:cs="Arial"/>
              </w:rPr>
              <w:t xml:space="preserve"> сельском поселении.</w:t>
            </w:r>
            <w:r w:rsidRPr="009F5CEA">
              <w:rPr>
                <w:rFonts w:cs="Arial"/>
              </w:rPr>
              <w:t xml:space="preserve"> </w:t>
            </w:r>
          </w:p>
        </w:tc>
      </w:tr>
      <w:tr w:rsidR="00C95E9A" w:rsidRPr="009F5CEA" w:rsidTr="006706A6">
        <w:tc>
          <w:tcPr>
            <w:tcW w:w="1223" w:type="pct"/>
          </w:tcPr>
          <w:p w:rsidR="00EF51BF" w:rsidRPr="009F5CEA" w:rsidRDefault="00EF51BF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lastRenderedPageBreak/>
              <w:t xml:space="preserve">Показатели (индикаторы) </w:t>
            </w:r>
            <w:proofErr w:type="gramStart"/>
            <w:r w:rsidRPr="009F5CEA">
              <w:rPr>
                <w:rFonts w:cs="Arial"/>
              </w:rPr>
              <w:t>муниципальной</w:t>
            </w:r>
            <w:proofErr w:type="gramEnd"/>
          </w:p>
          <w:p w:rsidR="00C95E9A" w:rsidRPr="009F5CEA" w:rsidRDefault="00EF51BF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программы</w:t>
            </w:r>
          </w:p>
        </w:tc>
        <w:tc>
          <w:tcPr>
            <w:tcW w:w="3777" w:type="pct"/>
            <w:vAlign w:val="center"/>
          </w:tcPr>
          <w:p w:rsidR="008A7478" w:rsidRPr="009F5CEA" w:rsidRDefault="00DE5775" w:rsidP="00DE5775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F5CEA">
              <w:rPr>
                <w:rFonts w:cs="Arial"/>
                <w:kern w:val="2"/>
              </w:rPr>
              <w:t xml:space="preserve">Количество органов территориального общественного самоуправления, созданных и действующих на территории </w:t>
            </w:r>
            <w:proofErr w:type="spellStart"/>
            <w:r w:rsidR="003648D7" w:rsidRPr="009F5CEA">
              <w:rPr>
                <w:rFonts w:cs="Arial"/>
                <w:kern w:val="2"/>
              </w:rPr>
              <w:t>Копёнкинского</w:t>
            </w:r>
            <w:proofErr w:type="spellEnd"/>
            <w:r w:rsidRPr="009F5CEA">
              <w:rPr>
                <w:rFonts w:cs="Arial"/>
                <w:kern w:val="2"/>
              </w:rPr>
              <w:t xml:space="preserve"> сельского поселения</w:t>
            </w:r>
          </w:p>
        </w:tc>
      </w:tr>
      <w:tr w:rsidR="00C95E9A" w:rsidRPr="009F5CEA" w:rsidTr="000C1978">
        <w:tc>
          <w:tcPr>
            <w:tcW w:w="1223" w:type="pct"/>
            <w:tcBorders>
              <w:bottom w:val="single" w:sz="4" w:space="0" w:color="auto"/>
            </w:tcBorders>
          </w:tcPr>
          <w:p w:rsidR="00C95E9A" w:rsidRPr="009F5CEA" w:rsidRDefault="00C95E9A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Этапы и сроки реализации программы</w:t>
            </w:r>
          </w:p>
        </w:tc>
        <w:tc>
          <w:tcPr>
            <w:tcW w:w="3777" w:type="pct"/>
            <w:tcBorders>
              <w:bottom w:val="single" w:sz="4" w:space="0" w:color="auto"/>
            </w:tcBorders>
          </w:tcPr>
          <w:p w:rsidR="00C95E9A" w:rsidRPr="009F5CEA" w:rsidRDefault="009B42FE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2023</w:t>
            </w:r>
            <w:r w:rsidR="000C1978" w:rsidRPr="009F5CEA">
              <w:rPr>
                <w:rFonts w:cs="Arial"/>
              </w:rPr>
              <w:t>-</w:t>
            </w:r>
            <w:r w:rsidRPr="009F5CEA">
              <w:rPr>
                <w:rFonts w:cs="Arial"/>
              </w:rPr>
              <w:t>2028</w:t>
            </w:r>
            <w:r w:rsidR="00C52812" w:rsidRPr="009F5CEA">
              <w:rPr>
                <w:rFonts w:cs="Arial"/>
              </w:rPr>
              <w:t xml:space="preserve"> годы</w:t>
            </w:r>
          </w:p>
          <w:p w:rsidR="00832567" w:rsidRPr="009F5CEA" w:rsidRDefault="00832567" w:rsidP="00961EC8">
            <w:pPr>
              <w:ind w:firstLine="0"/>
              <w:rPr>
                <w:rFonts w:cs="Arial"/>
              </w:rPr>
            </w:pPr>
          </w:p>
          <w:p w:rsidR="00832567" w:rsidRPr="009F5CEA" w:rsidRDefault="00832567" w:rsidP="00961EC8">
            <w:pPr>
              <w:ind w:firstLine="0"/>
              <w:rPr>
                <w:rFonts w:cs="Arial"/>
              </w:rPr>
            </w:pPr>
          </w:p>
          <w:p w:rsidR="00832567" w:rsidRPr="009F5CEA" w:rsidRDefault="00832567" w:rsidP="00961EC8">
            <w:pPr>
              <w:ind w:firstLine="0"/>
              <w:rPr>
                <w:rFonts w:cs="Arial"/>
              </w:rPr>
            </w:pPr>
          </w:p>
        </w:tc>
      </w:tr>
      <w:tr w:rsidR="00EA65ED" w:rsidRPr="009F5CEA" w:rsidTr="00DE1A1A">
        <w:tc>
          <w:tcPr>
            <w:tcW w:w="1223" w:type="pct"/>
            <w:tcBorders>
              <w:bottom w:val="single" w:sz="4" w:space="0" w:color="auto"/>
            </w:tcBorders>
          </w:tcPr>
          <w:p w:rsidR="00EA65ED" w:rsidRPr="009F5CEA" w:rsidRDefault="00EA65ED" w:rsidP="00961E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777" w:type="pct"/>
            <w:tcBorders>
              <w:bottom w:val="single" w:sz="4" w:space="0" w:color="auto"/>
            </w:tcBorders>
          </w:tcPr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Объем бюджетных ассигнований на реализацию муниципальной программы составляет – </w:t>
            </w:r>
            <w:r w:rsidR="009F5CEA" w:rsidRPr="009F5CEA">
              <w:rPr>
                <w:rFonts w:cs="Arial"/>
              </w:rPr>
              <w:t>15,0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тыс. руб.;</w:t>
            </w:r>
          </w:p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в том числе за счет средств:</w:t>
            </w:r>
          </w:p>
          <w:p w:rsidR="00D515D5" w:rsidRPr="009F5CEA" w:rsidRDefault="009F5CEA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местного бюджета – 15,0</w:t>
            </w:r>
            <w:r w:rsidR="00F74304">
              <w:rPr>
                <w:rFonts w:cs="Arial"/>
              </w:rPr>
              <w:t>0</w:t>
            </w:r>
            <w:r w:rsidR="00D515D5" w:rsidRPr="009F5CEA">
              <w:rPr>
                <w:rFonts w:cs="Arial"/>
              </w:rPr>
              <w:t xml:space="preserve"> тыс. </w:t>
            </w:r>
            <w:proofErr w:type="spellStart"/>
            <w:r w:rsidR="00D515D5" w:rsidRPr="009F5CEA">
              <w:rPr>
                <w:rFonts w:cs="Arial"/>
              </w:rPr>
              <w:t>руб</w:t>
            </w:r>
            <w:proofErr w:type="spellEnd"/>
            <w:r w:rsidR="00D515D5" w:rsidRPr="009F5CEA">
              <w:rPr>
                <w:rFonts w:cs="Arial"/>
              </w:rPr>
              <w:t>;</w:t>
            </w:r>
          </w:p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областного бюджета </w:t>
            </w:r>
            <w:r w:rsidR="009F5CEA" w:rsidRPr="009F5CEA">
              <w:rPr>
                <w:rFonts w:cs="Arial"/>
              </w:rPr>
              <w:t>–</w:t>
            </w:r>
            <w:r w:rsidRPr="009F5CEA">
              <w:rPr>
                <w:rFonts w:cs="Arial"/>
              </w:rPr>
              <w:t xml:space="preserve"> </w:t>
            </w:r>
            <w:r w:rsidR="009F5CEA" w:rsidRPr="009F5CEA">
              <w:rPr>
                <w:rFonts w:cs="Arial"/>
              </w:rPr>
              <w:t>0,0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тыс. руб.</w:t>
            </w:r>
          </w:p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  <w:bCs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E4674F" w:rsidRPr="009F5CEA" w:rsidRDefault="00E4674F" w:rsidP="00D515D5">
            <w:pPr>
              <w:ind w:firstLine="0"/>
              <w:rPr>
                <w:rFonts w:cs="Arial"/>
                <w:bCs/>
              </w:rPr>
            </w:pPr>
          </w:p>
          <w:p w:rsidR="00D515D5" w:rsidRPr="009F5CEA" w:rsidRDefault="00D515D5" w:rsidP="00D515D5">
            <w:pPr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  <w:bCs/>
              </w:rPr>
              <w:t>2023</w:t>
            </w:r>
            <w:r w:rsidR="009F5CEA" w:rsidRPr="009F5CEA">
              <w:rPr>
                <w:rFonts w:cs="Arial"/>
              </w:rPr>
              <w:t xml:space="preserve"> г – 0,0</w:t>
            </w:r>
            <w:r w:rsidR="00F74304">
              <w:rPr>
                <w:rFonts w:cs="Arial"/>
              </w:rPr>
              <w:t>0</w:t>
            </w:r>
            <w:r w:rsidR="009F5CEA"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  <w:bCs/>
              </w:rPr>
              <w:t xml:space="preserve">тыс. </w:t>
            </w:r>
            <w:r w:rsidRPr="009F5CEA">
              <w:rPr>
                <w:rFonts w:cs="Arial"/>
              </w:rPr>
              <w:t>рублей</w:t>
            </w:r>
            <w:r w:rsidRPr="009F5CEA">
              <w:rPr>
                <w:rFonts w:cs="Arial"/>
                <w:bCs/>
              </w:rPr>
              <w:t>,</w:t>
            </w:r>
          </w:p>
          <w:p w:rsidR="00D515D5" w:rsidRPr="009F5CEA" w:rsidRDefault="009F5CEA" w:rsidP="00D515D5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2024 г. –  0,0</w:t>
            </w:r>
            <w:r w:rsidR="00F74304">
              <w:rPr>
                <w:rFonts w:cs="Arial"/>
              </w:rPr>
              <w:t>0</w:t>
            </w:r>
            <w:r w:rsidR="00D515D5"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  <w:bCs/>
              </w:rPr>
              <w:t xml:space="preserve">тыс. </w:t>
            </w:r>
            <w:r w:rsidR="00D515D5" w:rsidRPr="009F5CEA">
              <w:rPr>
                <w:rFonts w:cs="Arial"/>
              </w:rPr>
              <w:t>рублей</w:t>
            </w:r>
            <w:r w:rsidR="00D515D5" w:rsidRPr="009F5CEA">
              <w:rPr>
                <w:rFonts w:cs="Arial"/>
                <w:bCs/>
              </w:rPr>
              <w:t>,</w:t>
            </w:r>
          </w:p>
          <w:p w:rsidR="00D515D5" w:rsidRPr="009F5CEA" w:rsidRDefault="009F5CEA" w:rsidP="00D515D5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2025 г. –  0,0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  <w:bCs/>
              </w:rPr>
              <w:t xml:space="preserve">тыс. </w:t>
            </w:r>
            <w:r w:rsidR="00D515D5" w:rsidRPr="009F5CEA">
              <w:rPr>
                <w:rFonts w:cs="Arial"/>
              </w:rPr>
              <w:t>рублей,</w:t>
            </w:r>
          </w:p>
          <w:p w:rsidR="00D515D5" w:rsidRPr="009F5CEA" w:rsidRDefault="009F5CEA" w:rsidP="00D515D5">
            <w:pPr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</w:rPr>
              <w:t>2026 г. –  5,0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  <w:bCs/>
              </w:rPr>
              <w:t xml:space="preserve">тыс. </w:t>
            </w:r>
            <w:r w:rsidR="00D515D5" w:rsidRPr="009F5CEA">
              <w:rPr>
                <w:rFonts w:cs="Arial"/>
              </w:rPr>
              <w:t>рублей</w:t>
            </w:r>
            <w:r w:rsidR="00D515D5" w:rsidRPr="009F5CEA">
              <w:rPr>
                <w:rFonts w:cs="Arial"/>
                <w:bCs/>
              </w:rPr>
              <w:t>,</w:t>
            </w:r>
          </w:p>
          <w:p w:rsidR="00F83D7B" w:rsidRPr="009F5CEA" w:rsidRDefault="00F83D7B" w:rsidP="00F83D7B">
            <w:pPr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  <w:bCs/>
              </w:rPr>
              <w:t>2027</w:t>
            </w:r>
            <w:r w:rsidR="009F5CEA" w:rsidRPr="009F5CEA">
              <w:rPr>
                <w:rFonts w:cs="Arial"/>
              </w:rPr>
              <w:t xml:space="preserve"> г. –  5,0</w:t>
            </w:r>
            <w:r w:rsidR="00F74304">
              <w:rPr>
                <w:rFonts w:cs="Arial"/>
              </w:rPr>
              <w:t>0</w:t>
            </w:r>
            <w:r w:rsidR="009F5CEA"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  <w:bCs/>
              </w:rPr>
              <w:t xml:space="preserve">тыс. </w:t>
            </w:r>
            <w:r w:rsidRPr="009F5CEA">
              <w:rPr>
                <w:rFonts w:cs="Arial"/>
              </w:rPr>
              <w:t>рублей</w:t>
            </w:r>
            <w:r w:rsidRPr="009F5CEA">
              <w:rPr>
                <w:rFonts w:cs="Arial"/>
                <w:bCs/>
              </w:rPr>
              <w:t>,</w:t>
            </w:r>
          </w:p>
          <w:p w:rsidR="00D515D5" w:rsidRPr="009F5CEA" w:rsidRDefault="009B42FE" w:rsidP="00D515D5">
            <w:pPr>
              <w:ind w:firstLine="0"/>
              <w:jc w:val="left"/>
            </w:pPr>
            <w:r w:rsidRPr="009F5CEA">
              <w:t>2028</w:t>
            </w:r>
            <w:r w:rsidR="009F5CEA" w:rsidRPr="009F5CEA">
              <w:t>г. –  5,0</w:t>
            </w:r>
            <w:r w:rsidR="00F74304">
              <w:t>0</w:t>
            </w:r>
            <w:r w:rsidR="009F5CEA" w:rsidRPr="009F5CEA">
              <w:t xml:space="preserve">  </w:t>
            </w:r>
            <w:r w:rsidR="00D515D5" w:rsidRPr="009F5CEA">
              <w:rPr>
                <w:bCs/>
              </w:rPr>
              <w:t xml:space="preserve">тыс. </w:t>
            </w:r>
            <w:r w:rsidR="00D515D5" w:rsidRPr="009F5CEA">
              <w:t>рублей.</w:t>
            </w:r>
          </w:p>
          <w:p w:rsidR="00176E08" w:rsidRPr="009F5CEA" w:rsidRDefault="00176E08" w:rsidP="00AD0ABC">
            <w:pPr>
              <w:ind w:firstLine="0"/>
              <w:jc w:val="left"/>
            </w:pPr>
          </w:p>
        </w:tc>
      </w:tr>
    </w:tbl>
    <w:p w:rsidR="00202776" w:rsidRPr="009F5CEA" w:rsidRDefault="00202776" w:rsidP="00500205">
      <w:pPr>
        <w:ind w:firstLine="0"/>
        <w:rPr>
          <w:rFonts w:cs="Arial"/>
          <w:bCs/>
        </w:rPr>
      </w:pPr>
    </w:p>
    <w:p w:rsidR="00961EC8" w:rsidRPr="009F5CEA" w:rsidRDefault="00DE1A1A" w:rsidP="00961EC8">
      <w:pPr>
        <w:ind w:firstLine="709"/>
        <w:jc w:val="center"/>
        <w:rPr>
          <w:rFonts w:cs="Arial"/>
          <w:bCs/>
        </w:rPr>
      </w:pPr>
      <w:r w:rsidRPr="009F5CEA">
        <w:rPr>
          <w:rFonts w:cs="Arial"/>
          <w:bCs/>
        </w:rPr>
        <w:t>ПОДПРОГРАММА</w:t>
      </w:r>
      <w:r w:rsidR="00FB6584" w:rsidRPr="009F5CEA">
        <w:rPr>
          <w:rFonts w:cs="Arial"/>
          <w:bCs/>
        </w:rPr>
        <w:t xml:space="preserve"> </w:t>
      </w:r>
      <w:proofErr w:type="gramStart"/>
      <w:r w:rsidR="00FB6584" w:rsidRPr="009F5CEA">
        <w:rPr>
          <w:rFonts w:cs="Arial"/>
          <w:bCs/>
        </w:rPr>
        <w:t>МУНИЦИПАЛЬНОЙ</w:t>
      </w:r>
      <w:proofErr w:type="gramEnd"/>
      <w:r w:rsidR="00FB6584" w:rsidRPr="009F5CEA">
        <w:rPr>
          <w:rFonts w:cs="Arial"/>
          <w:bCs/>
        </w:rPr>
        <w:t xml:space="preserve"> ПРОГРАМЫ</w:t>
      </w:r>
      <w:r w:rsidR="00961EC8" w:rsidRPr="009F5CEA">
        <w:rPr>
          <w:rFonts w:cs="Arial"/>
          <w:bCs/>
        </w:rPr>
        <w:t xml:space="preserve"> </w:t>
      </w:r>
    </w:p>
    <w:p w:rsidR="00202776" w:rsidRPr="009F5CEA" w:rsidRDefault="00202776" w:rsidP="00961EC8">
      <w:pPr>
        <w:ind w:firstLine="709"/>
        <w:jc w:val="center"/>
        <w:rPr>
          <w:rFonts w:cs="Arial"/>
          <w:bCs/>
        </w:rPr>
      </w:pPr>
    </w:p>
    <w:p w:rsidR="00FE4F9F" w:rsidRPr="009F5CEA" w:rsidRDefault="00FB6584" w:rsidP="00961EC8">
      <w:pPr>
        <w:ind w:firstLine="709"/>
        <w:rPr>
          <w:rFonts w:cs="Arial"/>
          <w:bCs/>
        </w:rPr>
      </w:pPr>
      <w:r w:rsidRPr="009F5CEA">
        <w:rPr>
          <w:rFonts w:cs="Arial"/>
          <w:bCs/>
        </w:rPr>
        <w:t>ПОДПРОГРАММА 1.</w:t>
      </w:r>
      <w:r w:rsidR="00FE4F9F" w:rsidRPr="009F5CEA">
        <w:rPr>
          <w:rFonts w:cs="Arial"/>
        </w:rPr>
        <w:t xml:space="preserve"> «Развитие </w:t>
      </w:r>
      <w:r w:rsidR="00673DF8" w:rsidRPr="009F5CEA">
        <w:rPr>
          <w:rFonts w:cs="Arial"/>
        </w:rPr>
        <w:t xml:space="preserve">территориального общественного самоуправления в </w:t>
      </w:r>
      <w:proofErr w:type="spellStart"/>
      <w:r w:rsidR="003648D7" w:rsidRPr="009F5CEA">
        <w:rPr>
          <w:rFonts w:cs="Arial"/>
        </w:rPr>
        <w:t>Копёнкинском</w:t>
      </w:r>
      <w:proofErr w:type="spellEnd"/>
      <w:r w:rsidR="00673DF8" w:rsidRPr="009F5CEA">
        <w:rPr>
          <w:rFonts w:cs="Arial"/>
        </w:rPr>
        <w:t xml:space="preserve"> сельском поселении</w:t>
      </w:r>
      <w:r w:rsidR="00FE4F9F" w:rsidRPr="009F5CEA">
        <w:rPr>
          <w:rFonts w:cs="Arial"/>
        </w:rPr>
        <w:t xml:space="preserve">» </w:t>
      </w:r>
    </w:p>
    <w:p w:rsidR="00FE4F9F" w:rsidRPr="009F5CEA" w:rsidRDefault="00FE4F9F" w:rsidP="00961EC8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371"/>
      </w:tblGrid>
      <w:tr w:rsidR="00FE4F9F" w:rsidRPr="009F5CEA" w:rsidTr="00961EC8">
        <w:trPr>
          <w:trHeight w:val="313"/>
        </w:trPr>
        <w:tc>
          <w:tcPr>
            <w:tcW w:w="2287" w:type="dxa"/>
          </w:tcPr>
          <w:p w:rsidR="00FE4F9F" w:rsidRPr="009F5CEA" w:rsidRDefault="00FE4F9F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noWrap/>
          </w:tcPr>
          <w:p w:rsidR="00FE4F9F" w:rsidRPr="009F5CEA" w:rsidRDefault="00FE4F9F" w:rsidP="00EC0D1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Администрация </w:t>
            </w:r>
            <w:proofErr w:type="spellStart"/>
            <w:r w:rsidR="003648D7" w:rsidRPr="009F5CEA">
              <w:rPr>
                <w:rFonts w:cs="Arial"/>
              </w:rPr>
              <w:t>Копёнкинского</w:t>
            </w:r>
            <w:proofErr w:type="spellEnd"/>
            <w:r w:rsidRPr="009F5CEA">
              <w:rPr>
                <w:rFonts w:cs="Arial"/>
              </w:rPr>
              <w:t xml:space="preserve"> сельского поселения</w:t>
            </w:r>
            <w:r w:rsidR="00475250" w:rsidRPr="009F5CEA">
              <w:rPr>
                <w:rFonts w:cs="Arial"/>
              </w:rPr>
              <w:t xml:space="preserve"> </w:t>
            </w:r>
            <w:proofErr w:type="spellStart"/>
            <w:r w:rsidR="00475250" w:rsidRPr="009F5CEA">
              <w:rPr>
                <w:rFonts w:cs="Arial"/>
              </w:rPr>
              <w:t>Россошанского</w:t>
            </w:r>
            <w:proofErr w:type="spellEnd"/>
            <w:r w:rsidR="00475250" w:rsidRPr="009F5CEA">
              <w:rPr>
                <w:rFonts w:cs="Arial"/>
              </w:rPr>
              <w:t xml:space="preserve"> муниципального района Воронежской области</w:t>
            </w:r>
          </w:p>
        </w:tc>
      </w:tr>
      <w:tr w:rsidR="00FE4F9F" w:rsidRPr="009F5CEA" w:rsidTr="00961EC8">
        <w:trPr>
          <w:trHeight w:val="415"/>
        </w:trPr>
        <w:tc>
          <w:tcPr>
            <w:tcW w:w="2287" w:type="dxa"/>
          </w:tcPr>
          <w:p w:rsidR="00FE4F9F" w:rsidRPr="009F5CEA" w:rsidRDefault="00FE4F9F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Основные мероприятия</w:t>
            </w:r>
            <w:r w:rsidR="00FB6584" w:rsidRPr="009F5CEA">
              <w:rPr>
                <w:rFonts w:cs="Arial"/>
              </w:rPr>
              <w:t>, входящие в состав подпрограммы</w:t>
            </w:r>
          </w:p>
        </w:tc>
        <w:tc>
          <w:tcPr>
            <w:tcW w:w="7371" w:type="dxa"/>
            <w:shd w:val="clear" w:color="000000" w:fill="FFFFFF"/>
          </w:tcPr>
          <w:p w:rsidR="00673DF8" w:rsidRPr="009F5CEA" w:rsidRDefault="00673DF8" w:rsidP="00673DF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- участие граждан в реализации социально значимых проектов, относящихся к решению вопросов местного значения;</w:t>
            </w:r>
          </w:p>
          <w:p w:rsidR="00673DF8" w:rsidRPr="009F5CEA" w:rsidRDefault="00673DF8" w:rsidP="00673DF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- мероприятия по созданию условий для деятельности территориального общественного самоуправления;</w:t>
            </w:r>
          </w:p>
          <w:p w:rsidR="00673DF8" w:rsidRPr="009F5CEA" w:rsidRDefault="00673DF8" w:rsidP="00673DF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-  мероприятия по реализации социально значимых проектов, подготовленных органами территориального общественного самоуправления.</w:t>
            </w:r>
          </w:p>
          <w:p w:rsidR="00FB6584" w:rsidRPr="009F5CEA" w:rsidRDefault="00FB6584" w:rsidP="00961EC8">
            <w:pPr>
              <w:ind w:firstLine="0"/>
              <w:rPr>
                <w:rFonts w:cs="Arial"/>
              </w:rPr>
            </w:pPr>
          </w:p>
        </w:tc>
      </w:tr>
      <w:tr w:rsidR="00FE4F9F" w:rsidRPr="009F5CEA" w:rsidTr="00961EC8">
        <w:trPr>
          <w:trHeight w:val="375"/>
        </w:trPr>
        <w:tc>
          <w:tcPr>
            <w:tcW w:w="2287" w:type="dxa"/>
          </w:tcPr>
          <w:p w:rsidR="00FE4F9F" w:rsidRPr="009F5CEA" w:rsidRDefault="005B0F18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lastRenderedPageBreak/>
              <w:t>Цели подпрограммы</w:t>
            </w:r>
            <w:r w:rsidR="00FE4F9F" w:rsidRPr="009F5CEA">
              <w:rPr>
                <w:rFonts w:cs="Arial"/>
              </w:rPr>
              <w:t xml:space="preserve"> муниципальной подпрограммы</w:t>
            </w:r>
          </w:p>
        </w:tc>
        <w:tc>
          <w:tcPr>
            <w:tcW w:w="7371" w:type="dxa"/>
            <w:shd w:val="clear" w:color="000000" w:fill="FFFFFF"/>
          </w:tcPr>
          <w:p w:rsidR="00FE4F9F" w:rsidRPr="009F5CEA" w:rsidRDefault="00673DF8" w:rsidP="00961EC8">
            <w:pPr>
              <w:snapToGri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Pr="009F5CEA">
              <w:rPr>
                <w:rFonts w:cs="Arial"/>
              </w:rPr>
              <w:t xml:space="preserve"> сельском поселении</w:t>
            </w:r>
          </w:p>
        </w:tc>
      </w:tr>
      <w:tr w:rsidR="00FE4F9F" w:rsidRPr="009F5CEA" w:rsidTr="00961EC8">
        <w:trPr>
          <w:trHeight w:val="375"/>
        </w:trPr>
        <w:tc>
          <w:tcPr>
            <w:tcW w:w="2287" w:type="dxa"/>
          </w:tcPr>
          <w:p w:rsidR="00FE4F9F" w:rsidRPr="009F5CEA" w:rsidRDefault="00FE4F9F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Задачи подпрограммы</w:t>
            </w:r>
          </w:p>
        </w:tc>
        <w:tc>
          <w:tcPr>
            <w:tcW w:w="7371" w:type="dxa"/>
          </w:tcPr>
          <w:p w:rsidR="00673DF8" w:rsidRPr="009F5CEA" w:rsidRDefault="00FE4F9F" w:rsidP="00673DF8">
            <w:pPr>
              <w:ind w:firstLine="0"/>
              <w:contextualSpacing/>
              <w:rPr>
                <w:rFonts w:cs="Arial"/>
              </w:rPr>
            </w:pPr>
            <w:r w:rsidRPr="009F5CEA">
              <w:rPr>
                <w:rFonts w:cs="Arial"/>
              </w:rPr>
              <w:t xml:space="preserve"> </w:t>
            </w:r>
            <w:r w:rsidR="00673DF8" w:rsidRPr="009F5CEA">
              <w:rPr>
                <w:rFonts w:cs="Arial"/>
              </w:rPr>
              <w:t xml:space="preserve">- создание системы взаимодействия органов местного самоуправления </w:t>
            </w:r>
            <w:proofErr w:type="spellStart"/>
            <w:r w:rsidR="003648D7" w:rsidRPr="009F5CEA">
              <w:rPr>
                <w:rFonts w:cs="Arial"/>
              </w:rPr>
              <w:t>Копёнкинского</w:t>
            </w:r>
            <w:proofErr w:type="spellEnd"/>
            <w:r w:rsidR="00673DF8" w:rsidRPr="009F5CEA">
              <w:rPr>
                <w:rFonts w:cs="Arial"/>
              </w:rPr>
              <w:t xml:space="preserve"> сельского поселения и территориальных общественных самоуправлений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="00673DF8" w:rsidRPr="009F5CEA">
              <w:rPr>
                <w:rFonts w:cs="Arial"/>
              </w:rPr>
              <w:t xml:space="preserve"> сельском поселении по вопросам местного значения;</w:t>
            </w:r>
          </w:p>
          <w:p w:rsidR="00673DF8" w:rsidRPr="009F5CEA" w:rsidRDefault="00673DF8" w:rsidP="00673DF8">
            <w:pPr>
              <w:ind w:firstLine="0"/>
              <w:contextualSpacing/>
              <w:rPr>
                <w:rFonts w:cs="Arial"/>
              </w:rPr>
            </w:pPr>
            <w:r w:rsidRPr="009F5CEA">
              <w:rPr>
                <w:rFonts w:cs="Arial"/>
              </w:rPr>
              <w:t xml:space="preserve">- обеспечение информационной поддержки территориальных общественных самоуправлений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Pr="009F5CEA">
              <w:rPr>
                <w:rFonts w:cs="Arial"/>
              </w:rPr>
              <w:t xml:space="preserve"> сельском поселении;</w:t>
            </w:r>
          </w:p>
          <w:p w:rsidR="00673DF8" w:rsidRPr="009F5CEA" w:rsidRDefault="00673DF8" w:rsidP="00673DF8">
            <w:pPr>
              <w:ind w:firstLine="0"/>
              <w:contextualSpacing/>
              <w:rPr>
                <w:rFonts w:cs="Arial"/>
              </w:rPr>
            </w:pPr>
            <w:r w:rsidRPr="009F5CEA">
              <w:rPr>
                <w:rFonts w:cs="Arial"/>
              </w:rPr>
              <w:t xml:space="preserve">- создание условий для эффективного решения территориальными общественными самоуправлениями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Pr="009F5CEA">
              <w:rPr>
                <w:rFonts w:cs="Arial"/>
              </w:rPr>
              <w:t xml:space="preserve"> сельском поселении проблем соответствующих территорий;</w:t>
            </w:r>
          </w:p>
          <w:p w:rsidR="00FE4F9F" w:rsidRPr="009F5CEA" w:rsidRDefault="00673DF8" w:rsidP="00673DF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 - создание условий для включения жителей в процессы развития и укрепления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</w:rPr>
              <w:t>Копёнкинском</w:t>
            </w:r>
            <w:proofErr w:type="spellEnd"/>
            <w:r w:rsidRPr="009F5CEA">
              <w:rPr>
                <w:rFonts w:cs="Arial"/>
              </w:rPr>
              <w:t xml:space="preserve"> сельском поселении. </w:t>
            </w:r>
          </w:p>
        </w:tc>
      </w:tr>
      <w:tr w:rsidR="00FE4F9F" w:rsidRPr="009F5CEA" w:rsidTr="00961EC8">
        <w:trPr>
          <w:trHeight w:val="750"/>
        </w:trPr>
        <w:tc>
          <w:tcPr>
            <w:tcW w:w="2287" w:type="dxa"/>
          </w:tcPr>
          <w:p w:rsidR="005B0F18" w:rsidRPr="009F5CEA" w:rsidRDefault="005B0F18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Показатели (индикаторы) </w:t>
            </w:r>
            <w:proofErr w:type="gramStart"/>
            <w:r w:rsidRPr="009F5CEA">
              <w:rPr>
                <w:rFonts w:cs="Arial"/>
              </w:rPr>
              <w:t>муниципальной</w:t>
            </w:r>
            <w:proofErr w:type="gramEnd"/>
          </w:p>
          <w:p w:rsidR="00FE4F9F" w:rsidRPr="009F5CEA" w:rsidRDefault="00673DF8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П</w:t>
            </w:r>
            <w:r w:rsidR="005B0F18" w:rsidRPr="009F5CEA">
              <w:rPr>
                <w:rFonts w:cs="Arial"/>
              </w:rPr>
              <w:t>рограммы</w:t>
            </w:r>
          </w:p>
        </w:tc>
        <w:tc>
          <w:tcPr>
            <w:tcW w:w="7371" w:type="dxa"/>
          </w:tcPr>
          <w:p w:rsidR="00FE4F9F" w:rsidRPr="009F5CEA" w:rsidRDefault="00176E08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  <w:kern w:val="2"/>
              </w:rPr>
              <w:t xml:space="preserve">Количество органов территориального общественного самоуправления, созданных и действующих на территории </w:t>
            </w:r>
            <w:proofErr w:type="spellStart"/>
            <w:r w:rsidR="003648D7" w:rsidRPr="009F5CEA">
              <w:rPr>
                <w:rFonts w:cs="Arial"/>
                <w:kern w:val="2"/>
              </w:rPr>
              <w:t>Копёнкинского</w:t>
            </w:r>
            <w:proofErr w:type="spellEnd"/>
            <w:r w:rsidRPr="009F5CEA">
              <w:rPr>
                <w:rFonts w:cs="Arial"/>
                <w:kern w:val="2"/>
              </w:rPr>
              <w:t xml:space="preserve"> сельского поселения</w:t>
            </w:r>
          </w:p>
        </w:tc>
      </w:tr>
      <w:tr w:rsidR="00FE4F9F" w:rsidRPr="009F5CEA" w:rsidTr="00961EC8">
        <w:trPr>
          <w:trHeight w:val="173"/>
        </w:trPr>
        <w:tc>
          <w:tcPr>
            <w:tcW w:w="2287" w:type="dxa"/>
          </w:tcPr>
          <w:p w:rsidR="00FE4F9F" w:rsidRPr="009F5CEA" w:rsidRDefault="005B0F18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С</w:t>
            </w:r>
            <w:r w:rsidR="00FE4F9F" w:rsidRPr="009F5CEA">
              <w:rPr>
                <w:rFonts w:cs="Arial"/>
              </w:rPr>
              <w:t>роки реализации подпрограммы</w:t>
            </w:r>
          </w:p>
        </w:tc>
        <w:tc>
          <w:tcPr>
            <w:tcW w:w="7371" w:type="dxa"/>
          </w:tcPr>
          <w:p w:rsidR="00176E08" w:rsidRPr="009F5CEA" w:rsidRDefault="009B42FE" w:rsidP="00176E0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2023</w:t>
            </w:r>
            <w:r w:rsidR="00176E08" w:rsidRPr="009F5CEA">
              <w:rPr>
                <w:rFonts w:cs="Arial"/>
              </w:rPr>
              <w:t>-</w:t>
            </w:r>
            <w:r w:rsidRPr="009F5CEA">
              <w:rPr>
                <w:rFonts w:cs="Arial"/>
              </w:rPr>
              <w:t>2028</w:t>
            </w:r>
            <w:r w:rsidR="00176E08" w:rsidRPr="009F5CEA">
              <w:rPr>
                <w:rFonts w:cs="Arial"/>
              </w:rPr>
              <w:t xml:space="preserve"> годы</w:t>
            </w:r>
          </w:p>
          <w:p w:rsidR="00FE4F9F" w:rsidRPr="009F5CEA" w:rsidRDefault="00FE4F9F" w:rsidP="00961EC8">
            <w:pPr>
              <w:ind w:firstLine="0"/>
              <w:rPr>
                <w:rFonts w:cs="Arial"/>
              </w:rPr>
            </w:pPr>
          </w:p>
        </w:tc>
      </w:tr>
      <w:tr w:rsidR="00FE4F9F" w:rsidRPr="009F5CEA" w:rsidTr="00961EC8">
        <w:trPr>
          <w:trHeight w:val="415"/>
        </w:trPr>
        <w:tc>
          <w:tcPr>
            <w:tcW w:w="2287" w:type="dxa"/>
          </w:tcPr>
          <w:p w:rsidR="00FE4F9F" w:rsidRPr="009F5CEA" w:rsidRDefault="00FE4F9F" w:rsidP="00961EC8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Объемы и источники финансиров</w:t>
            </w:r>
            <w:r w:rsidR="00285432" w:rsidRPr="009F5CEA">
              <w:rPr>
                <w:rFonts w:cs="Arial"/>
              </w:rPr>
              <w:t>ания муниципальной подпрограмм</w:t>
            </w:r>
            <w:proofErr w:type="gramStart"/>
            <w:r w:rsidR="00285432" w:rsidRPr="009F5CEA">
              <w:rPr>
                <w:rFonts w:cs="Arial"/>
              </w:rPr>
              <w:t>ы(</w:t>
            </w:r>
            <w:proofErr w:type="gramEnd"/>
            <w:r w:rsidR="00285432" w:rsidRPr="009F5CEA">
              <w:rPr>
                <w:rFonts w:cs="Arial"/>
              </w:rPr>
              <w:t>в действующих ценах каждого года реализации подпрограммы)</w:t>
            </w:r>
          </w:p>
        </w:tc>
        <w:tc>
          <w:tcPr>
            <w:tcW w:w="7371" w:type="dxa"/>
            <w:shd w:val="clear" w:color="000000" w:fill="FFFFFF"/>
          </w:tcPr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Объем бюджетных ассигнований на реализацию муниципальной программы составляет – </w:t>
            </w:r>
            <w:r w:rsidR="009F5CEA" w:rsidRPr="009F5CEA">
              <w:rPr>
                <w:rFonts w:cs="Arial"/>
              </w:rPr>
              <w:t xml:space="preserve"> 15,0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тыс. руб.;</w:t>
            </w:r>
          </w:p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в том числе за счет средств:</w:t>
            </w:r>
          </w:p>
          <w:p w:rsidR="00D515D5" w:rsidRPr="009F5CEA" w:rsidRDefault="009F5CEA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местного бюджета -  15,0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</w:rPr>
              <w:t xml:space="preserve">тыс. </w:t>
            </w:r>
            <w:proofErr w:type="spellStart"/>
            <w:r w:rsidR="00D515D5" w:rsidRPr="009F5CEA">
              <w:rPr>
                <w:rFonts w:cs="Arial"/>
              </w:rPr>
              <w:t>руб</w:t>
            </w:r>
            <w:proofErr w:type="spellEnd"/>
            <w:r w:rsidR="00D515D5" w:rsidRPr="009F5CEA">
              <w:rPr>
                <w:rFonts w:cs="Arial"/>
              </w:rPr>
              <w:t>;</w:t>
            </w:r>
          </w:p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 xml:space="preserve">областного бюджета </w:t>
            </w:r>
            <w:r w:rsidR="009F5CEA" w:rsidRPr="009F5CEA">
              <w:rPr>
                <w:rFonts w:cs="Arial"/>
              </w:rPr>
              <w:t>–</w:t>
            </w:r>
            <w:r w:rsidRPr="009F5CEA">
              <w:rPr>
                <w:rFonts w:cs="Arial"/>
              </w:rPr>
              <w:t xml:space="preserve"> </w:t>
            </w:r>
            <w:r w:rsidR="009F5CEA" w:rsidRPr="009F5CEA">
              <w:rPr>
                <w:rFonts w:cs="Arial"/>
              </w:rPr>
              <w:t>0,0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тыс. руб.</w:t>
            </w:r>
          </w:p>
          <w:p w:rsidR="00D515D5" w:rsidRPr="009F5CEA" w:rsidRDefault="00D515D5" w:rsidP="00D515D5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  <w:bCs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E4674F" w:rsidRPr="009F5CEA" w:rsidRDefault="00E4674F" w:rsidP="00D515D5">
            <w:pPr>
              <w:ind w:firstLine="0"/>
              <w:rPr>
                <w:rFonts w:cs="Arial"/>
                <w:bCs/>
              </w:rPr>
            </w:pPr>
          </w:p>
          <w:p w:rsidR="00D515D5" w:rsidRPr="009F5CEA" w:rsidRDefault="00D515D5" w:rsidP="00D515D5">
            <w:pPr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  <w:bCs/>
              </w:rPr>
              <w:t>2023</w:t>
            </w:r>
            <w:r w:rsidR="00F74304">
              <w:rPr>
                <w:rFonts w:cs="Arial"/>
              </w:rPr>
              <w:t xml:space="preserve"> г –  0</w:t>
            </w:r>
            <w:r w:rsidR="009F5CEA" w:rsidRPr="009F5CEA">
              <w:rPr>
                <w:rFonts w:cs="Arial"/>
              </w:rPr>
              <w:t>,0</w:t>
            </w:r>
            <w:r w:rsidR="00F74304">
              <w:rPr>
                <w:rFonts w:cs="Arial"/>
              </w:rPr>
              <w:t>0</w:t>
            </w:r>
            <w:r w:rsidR="009F5CEA"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  <w:bCs/>
              </w:rPr>
              <w:t xml:space="preserve">тыс. </w:t>
            </w:r>
            <w:r w:rsidRPr="009F5CEA">
              <w:rPr>
                <w:rFonts w:cs="Arial"/>
              </w:rPr>
              <w:t>рублей</w:t>
            </w:r>
            <w:r w:rsidRPr="009F5CEA">
              <w:rPr>
                <w:rFonts w:cs="Arial"/>
                <w:bCs/>
              </w:rPr>
              <w:t>,</w:t>
            </w:r>
          </w:p>
          <w:p w:rsidR="00D515D5" w:rsidRPr="009F5CEA" w:rsidRDefault="009F5CEA" w:rsidP="00D515D5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2024 г. – 0,0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  <w:bCs/>
              </w:rPr>
              <w:t xml:space="preserve">тыс. </w:t>
            </w:r>
            <w:r w:rsidR="00D515D5" w:rsidRPr="009F5CEA">
              <w:rPr>
                <w:rFonts w:cs="Arial"/>
              </w:rPr>
              <w:t>рублей</w:t>
            </w:r>
            <w:r w:rsidR="00D515D5" w:rsidRPr="009F5CEA">
              <w:rPr>
                <w:rFonts w:cs="Arial"/>
                <w:bCs/>
              </w:rPr>
              <w:t>,</w:t>
            </w:r>
          </w:p>
          <w:p w:rsidR="00D515D5" w:rsidRPr="009F5CEA" w:rsidRDefault="009F5CEA" w:rsidP="00D515D5">
            <w:pPr>
              <w:ind w:firstLine="0"/>
              <w:rPr>
                <w:rFonts w:cs="Arial"/>
              </w:rPr>
            </w:pPr>
            <w:r w:rsidRPr="009F5CEA">
              <w:rPr>
                <w:rFonts w:cs="Arial"/>
              </w:rPr>
              <w:t>2025 г. –  0,0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  <w:bCs/>
              </w:rPr>
              <w:t xml:space="preserve">тыс. </w:t>
            </w:r>
            <w:r w:rsidR="00D515D5" w:rsidRPr="009F5CEA">
              <w:rPr>
                <w:rFonts w:cs="Arial"/>
              </w:rPr>
              <w:t>рублей,</w:t>
            </w:r>
          </w:p>
          <w:p w:rsidR="00D515D5" w:rsidRPr="009F5CEA" w:rsidRDefault="009F5CEA" w:rsidP="00D515D5">
            <w:pPr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</w:rPr>
              <w:t>2026 г. –  5,0</w:t>
            </w:r>
            <w:r w:rsidR="00F74304">
              <w:rPr>
                <w:rFonts w:cs="Arial"/>
              </w:rPr>
              <w:t>0</w:t>
            </w:r>
            <w:r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</w:rPr>
              <w:t xml:space="preserve"> </w:t>
            </w:r>
            <w:r w:rsidR="00D515D5" w:rsidRPr="009F5CEA">
              <w:rPr>
                <w:rFonts w:cs="Arial"/>
                <w:bCs/>
              </w:rPr>
              <w:t xml:space="preserve">тыс. </w:t>
            </w:r>
            <w:r w:rsidR="00D515D5" w:rsidRPr="009F5CEA">
              <w:rPr>
                <w:rFonts w:cs="Arial"/>
              </w:rPr>
              <w:t>рублей</w:t>
            </w:r>
            <w:r w:rsidR="00D515D5" w:rsidRPr="009F5CEA">
              <w:rPr>
                <w:rFonts w:cs="Arial"/>
                <w:bCs/>
              </w:rPr>
              <w:t>,</w:t>
            </w:r>
          </w:p>
          <w:p w:rsidR="00F83D7B" w:rsidRPr="009F5CEA" w:rsidRDefault="00F83D7B" w:rsidP="00F83D7B">
            <w:pPr>
              <w:ind w:firstLine="0"/>
              <w:rPr>
                <w:rFonts w:cs="Arial"/>
                <w:bCs/>
              </w:rPr>
            </w:pPr>
            <w:r w:rsidRPr="009F5CEA">
              <w:rPr>
                <w:rFonts w:cs="Arial"/>
                <w:bCs/>
              </w:rPr>
              <w:t>2027</w:t>
            </w:r>
            <w:r w:rsidR="009F5CEA" w:rsidRPr="009F5CEA">
              <w:rPr>
                <w:rFonts w:cs="Arial"/>
              </w:rPr>
              <w:t xml:space="preserve"> г. –  5,0</w:t>
            </w:r>
            <w:r w:rsidR="00F74304">
              <w:rPr>
                <w:rFonts w:cs="Arial"/>
              </w:rPr>
              <w:t>0</w:t>
            </w:r>
            <w:r w:rsidR="009F5CEA"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</w:rPr>
              <w:t xml:space="preserve"> </w:t>
            </w:r>
            <w:r w:rsidRPr="009F5CEA">
              <w:rPr>
                <w:rFonts w:cs="Arial"/>
                <w:bCs/>
              </w:rPr>
              <w:t xml:space="preserve">тыс. </w:t>
            </w:r>
            <w:r w:rsidRPr="009F5CEA">
              <w:rPr>
                <w:rFonts w:cs="Arial"/>
              </w:rPr>
              <w:t>рублей</w:t>
            </w:r>
            <w:r w:rsidRPr="009F5CEA">
              <w:rPr>
                <w:rFonts w:cs="Arial"/>
                <w:bCs/>
              </w:rPr>
              <w:t>,</w:t>
            </w:r>
          </w:p>
          <w:p w:rsidR="00D515D5" w:rsidRPr="009F5CEA" w:rsidRDefault="009B42FE" w:rsidP="00D515D5">
            <w:pPr>
              <w:ind w:firstLine="0"/>
              <w:jc w:val="left"/>
            </w:pPr>
            <w:r w:rsidRPr="009F5CEA">
              <w:t>2028</w:t>
            </w:r>
            <w:r w:rsidR="009F5CEA" w:rsidRPr="009F5CEA">
              <w:t>г. –  5,0</w:t>
            </w:r>
            <w:r w:rsidR="00F74304">
              <w:t>0</w:t>
            </w:r>
            <w:r w:rsidR="009F5CEA" w:rsidRPr="009F5CEA">
              <w:t xml:space="preserve"> </w:t>
            </w:r>
            <w:r w:rsidR="00D515D5" w:rsidRPr="009F5CEA">
              <w:t xml:space="preserve"> </w:t>
            </w:r>
            <w:r w:rsidR="00D515D5" w:rsidRPr="009F5CEA">
              <w:rPr>
                <w:bCs/>
              </w:rPr>
              <w:t xml:space="preserve">тыс. </w:t>
            </w:r>
            <w:r w:rsidR="00D515D5" w:rsidRPr="009F5CEA">
              <w:t>рублей.</w:t>
            </w:r>
          </w:p>
          <w:p w:rsidR="00176E08" w:rsidRPr="009F5CEA" w:rsidRDefault="00176E08" w:rsidP="00AD0ABC">
            <w:pPr>
              <w:ind w:firstLine="0"/>
              <w:jc w:val="left"/>
            </w:pPr>
          </w:p>
        </w:tc>
      </w:tr>
    </w:tbl>
    <w:p w:rsidR="00961EC8" w:rsidRPr="009F5CEA" w:rsidRDefault="00961EC8" w:rsidP="00961EC8">
      <w:pPr>
        <w:ind w:firstLine="709"/>
        <w:rPr>
          <w:rFonts w:cs="Arial"/>
          <w:bCs/>
        </w:rPr>
      </w:pPr>
      <w:r w:rsidRPr="009F5CEA">
        <w:rPr>
          <w:rFonts w:cs="Arial"/>
          <w:bCs/>
        </w:rPr>
        <w:t xml:space="preserve"> </w:t>
      </w:r>
    </w:p>
    <w:p w:rsidR="000C1978" w:rsidRPr="009F5CEA" w:rsidRDefault="00961EC8" w:rsidP="00961EC8">
      <w:pPr>
        <w:ind w:firstLine="709"/>
        <w:rPr>
          <w:rFonts w:cs="Arial"/>
        </w:rPr>
      </w:pPr>
      <w:r w:rsidRPr="009F5CEA">
        <w:rPr>
          <w:rFonts w:cs="Arial"/>
          <w:bCs/>
        </w:rPr>
        <w:t xml:space="preserve"> </w:t>
      </w:r>
      <w:r w:rsidR="000C1978" w:rsidRPr="009F5CEA">
        <w:rPr>
          <w:rFonts w:cs="Arial"/>
        </w:rPr>
        <w:t>Приоритеты муниципальной политики, цели, задачи</w:t>
      </w:r>
      <w:r w:rsidRPr="009F5CEA">
        <w:t xml:space="preserve"> </w:t>
      </w:r>
      <w:r w:rsidR="000C1978" w:rsidRPr="009F5CEA">
        <w:rPr>
          <w:rFonts w:cs="Arial"/>
        </w:rPr>
        <w:t xml:space="preserve">в сфере реализации </w:t>
      </w:r>
    </w:p>
    <w:p w:rsidR="000C1978" w:rsidRPr="009F5CEA" w:rsidRDefault="000C1978" w:rsidP="00961EC8">
      <w:pPr>
        <w:pStyle w:val="ConsPlusNormal"/>
        <w:ind w:firstLine="709"/>
        <w:jc w:val="center"/>
        <w:rPr>
          <w:sz w:val="24"/>
          <w:szCs w:val="24"/>
        </w:rPr>
      </w:pPr>
      <w:r w:rsidRPr="009F5CEA">
        <w:rPr>
          <w:sz w:val="24"/>
          <w:szCs w:val="24"/>
        </w:rPr>
        <w:t xml:space="preserve">муниципальной программы </w:t>
      </w:r>
      <w:proofErr w:type="spellStart"/>
      <w:r w:rsidR="003648D7" w:rsidRPr="009F5CEA">
        <w:rPr>
          <w:sz w:val="24"/>
          <w:szCs w:val="24"/>
        </w:rPr>
        <w:t>Копёнкинского</w:t>
      </w:r>
      <w:proofErr w:type="spellEnd"/>
      <w:r w:rsidRPr="009F5CEA">
        <w:rPr>
          <w:sz w:val="24"/>
          <w:szCs w:val="24"/>
        </w:rPr>
        <w:t xml:space="preserve"> сельского поселения</w:t>
      </w:r>
      <w:r w:rsidR="00285432" w:rsidRPr="009F5CEA">
        <w:rPr>
          <w:sz w:val="24"/>
          <w:szCs w:val="24"/>
        </w:rPr>
        <w:t xml:space="preserve"> </w:t>
      </w:r>
    </w:p>
    <w:p w:rsidR="00961EC8" w:rsidRPr="009F5CEA" w:rsidRDefault="000C1978" w:rsidP="00D667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F5CEA">
        <w:rPr>
          <w:rFonts w:cs="Arial"/>
        </w:rPr>
        <w:t>«</w:t>
      </w:r>
      <w:r w:rsidR="00D66729"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="00D66729" w:rsidRPr="009F5CEA">
        <w:rPr>
          <w:rFonts w:cs="Arial"/>
          <w:bCs/>
        </w:rPr>
        <w:t xml:space="preserve"> сельском поселении </w:t>
      </w:r>
      <w:proofErr w:type="spellStart"/>
      <w:r w:rsidR="00D66729" w:rsidRPr="009F5CEA">
        <w:rPr>
          <w:rFonts w:cs="Arial"/>
          <w:bCs/>
        </w:rPr>
        <w:t>Россошанского</w:t>
      </w:r>
      <w:proofErr w:type="spellEnd"/>
      <w:r w:rsidR="00D66729"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="00D66729"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="00D66729" w:rsidRPr="009F5CEA">
        <w:rPr>
          <w:rFonts w:cs="Arial"/>
          <w:bCs/>
        </w:rPr>
        <w:t xml:space="preserve"> годы</w:t>
      </w:r>
      <w:r w:rsidR="003509CB" w:rsidRPr="009F5CEA">
        <w:rPr>
          <w:rFonts w:cs="Arial"/>
        </w:rPr>
        <w:t>»</w:t>
      </w:r>
      <w:r w:rsidR="00961EC8" w:rsidRPr="009F5CEA">
        <w:rPr>
          <w:rFonts w:cs="Arial"/>
        </w:rPr>
        <w:t xml:space="preserve"> </w:t>
      </w:r>
    </w:p>
    <w:p w:rsidR="00961EC8" w:rsidRPr="009F5CEA" w:rsidRDefault="00961EC8" w:rsidP="00961EC8">
      <w:pPr>
        <w:ind w:firstLine="709"/>
        <w:rPr>
          <w:rFonts w:cs="Arial"/>
        </w:rPr>
      </w:pPr>
    </w:p>
    <w:p w:rsidR="00961EC8" w:rsidRPr="009F5CEA" w:rsidRDefault="000C1978" w:rsidP="00FD4F4D">
      <w:pPr>
        <w:autoSpaceDE w:val="0"/>
        <w:autoSpaceDN w:val="0"/>
        <w:adjustRightInd w:val="0"/>
        <w:ind w:firstLine="709"/>
        <w:rPr>
          <w:rFonts w:cs="Arial"/>
        </w:rPr>
      </w:pPr>
      <w:r w:rsidRPr="009F5CEA">
        <w:rPr>
          <w:rFonts w:cs="Arial"/>
        </w:rPr>
        <w:lastRenderedPageBreak/>
        <w:t xml:space="preserve">Приоритеты муниципальной политики в сфере реализации муниципальной программы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</w:t>
      </w:r>
      <w:r w:rsidR="003D02DB" w:rsidRPr="009F5CEA">
        <w:rPr>
          <w:rFonts w:cs="Arial"/>
        </w:rPr>
        <w:t>«</w:t>
      </w:r>
      <w:r w:rsidR="00D66729"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="00D66729" w:rsidRPr="009F5CEA">
        <w:rPr>
          <w:rFonts w:cs="Arial"/>
          <w:bCs/>
        </w:rPr>
        <w:t xml:space="preserve"> сельском поселении </w:t>
      </w:r>
      <w:proofErr w:type="spellStart"/>
      <w:r w:rsidR="00D66729" w:rsidRPr="009F5CEA">
        <w:rPr>
          <w:rFonts w:cs="Arial"/>
          <w:bCs/>
        </w:rPr>
        <w:t>Россошанского</w:t>
      </w:r>
      <w:proofErr w:type="spellEnd"/>
      <w:r w:rsidR="00D66729"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="00D66729"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="00D66729" w:rsidRPr="009F5CEA">
        <w:rPr>
          <w:rFonts w:cs="Arial"/>
          <w:bCs/>
        </w:rPr>
        <w:t xml:space="preserve"> годы»</w:t>
      </w:r>
      <w:r w:rsidRPr="009F5CEA">
        <w:rPr>
          <w:rFonts w:cs="Arial"/>
        </w:rPr>
        <w:t xml:space="preserve"> (далее - муниципальная программа) определены на основе: </w:t>
      </w:r>
      <w:proofErr w:type="gramStart"/>
      <w:r w:rsidR="00D66729" w:rsidRPr="009F5CEA">
        <w:rPr>
          <w:rFonts w:cs="Arial"/>
        </w:rPr>
        <w:t xml:space="preserve">Федерального закона от 06 октября 2003 года № 131-ФЗ «Об общих принципах организации местно самоуправления в Российской Федерации», </w:t>
      </w:r>
      <w:r w:rsidRPr="009F5CEA">
        <w:rPr>
          <w:rFonts w:cs="Arial"/>
        </w:rPr>
        <w:t>Указа Президента Российской Федерации от 07.05.2018 № 204 «О национальных целях и стратегических задачах развития Российской Фе</w:t>
      </w:r>
      <w:r w:rsidR="00D66729" w:rsidRPr="009F5CEA">
        <w:rPr>
          <w:rFonts w:cs="Arial"/>
        </w:rPr>
        <w:t>дерации на период до 2024 года»,</w:t>
      </w:r>
      <w:r w:rsidRPr="009F5CEA">
        <w:rPr>
          <w:rFonts w:cs="Arial"/>
        </w:rPr>
        <w:t xml:space="preserve"> Закона Воронежской области от 20.12.2018 №168-ОЗ «О Стратегии социально-экономического развития Воронежской </w:t>
      </w:r>
      <w:r w:rsidR="00D66729" w:rsidRPr="009F5CEA">
        <w:rPr>
          <w:rFonts w:cs="Arial"/>
        </w:rPr>
        <w:t>области на период до 2035 года»,</w:t>
      </w:r>
      <w:r w:rsidRPr="009F5CEA">
        <w:rPr>
          <w:rFonts w:cs="Arial"/>
        </w:rPr>
        <w:t xml:space="preserve"> решения Совета народных депутатов </w:t>
      </w:r>
      <w:proofErr w:type="spellStart"/>
      <w:r w:rsidRPr="009F5CEA">
        <w:rPr>
          <w:rFonts w:cs="Arial"/>
        </w:rPr>
        <w:t>Россошанского</w:t>
      </w:r>
      <w:proofErr w:type="spellEnd"/>
      <w:proofErr w:type="gramEnd"/>
      <w:r w:rsidRPr="009F5CEA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9F5CEA">
        <w:rPr>
          <w:rFonts w:cs="Arial"/>
        </w:rPr>
        <w:t>Россошанского</w:t>
      </w:r>
      <w:proofErr w:type="spellEnd"/>
      <w:r w:rsidRPr="009F5CEA">
        <w:rPr>
          <w:rFonts w:cs="Arial"/>
        </w:rPr>
        <w:t xml:space="preserve"> муниципального района Воронежской области до 2035 года».</w:t>
      </w:r>
      <w:r w:rsidR="00961EC8" w:rsidRPr="009F5CEA">
        <w:rPr>
          <w:rFonts w:cs="Arial"/>
          <w:bCs/>
        </w:rPr>
        <w:t xml:space="preserve"> </w:t>
      </w:r>
    </w:p>
    <w:p w:rsidR="003414D3" w:rsidRPr="009F5CEA" w:rsidRDefault="003D02DB" w:rsidP="00961EC8">
      <w:pPr>
        <w:ind w:firstLine="709"/>
        <w:rPr>
          <w:rFonts w:cs="Arial"/>
        </w:rPr>
      </w:pPr>
      <w:r w:rsidRPr="009F5CEA">
        <w:rPr>
          <w:rFonts w:cs="Arial"/>
        </w:rPr>
        <w:t>Целью программы является:</w:t>
      </w:r>
    </w:p>
    <w:p w:rsidR="003D02DB" w:rsidRPr="009F5CEA" w:rsidRDefault="003D02DB" w:rsidP="00961EC8">
      <w:pPr>
        <w:pStyle w:val="a3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9F5CEA">
        <w:rPr>
          <w:rFonts w:ascii="Arial" w:hAnsi="Arial" w:cs="Arial"/>
          <w:sz w:val="24"/>
          <w:szCs w:val="24"/>
          <w:lang w:eastAsia="ru-RU"/>
        </w:rPr>
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</w:r>
      <w:proofErr w:type="spellStart"/>
      <w:r w:rsidR="003648D7" w:rsidRPr="009F5CEA">
        <w:rPr>
          <w:rFonts w:ascii="Arial" w:hAnsi="Arial" w:cs="Arial"/>
          <w:sz w:val="24"/>
          <w:szCs w:val="24"/>
          <w:lang w:eastAsia="ru-RU"/>
        </w:rPr>
        <w:t>Копёнкинском</w:t>
      </w:r>
      <w:proofErr w:type="spellEnd"/>
      <w:r w:rsidRPr="009F5CEA">
        <w:rPr>
          <w:rFonts w:ascii="Arial" w:hAnsi="Arial" w:cs="Arial"/>
          <w:sz w:val="24"/>
          <w:szCs w:val="24"/>
          <w:lang w:eastAsia="ru-RU"/>
        </w:rPr>
        <w:t xml:space="preserve"> сельском поселении.</w:t>
      </w:r>
    </w:p>
    <w:p w:rsidR="00475250" w:rsidRPr="009F5CEA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F5CEA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3648D7" w:rsidRPr="009F5CE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F5CEA">
        <w:rPr>
          <w:rFonts w:ascii="Arial" w:hAnsi="Arial" w:cs="Arial"/>
          <w:sz w:val="24"/>
          <w:szCs w:val="24"/>
        </w:rPr>
        <w:t xml:space="preserve"> сельского поселения</w:t>
      </w:r>
      <w:r w:rsidR="003D02DB" w:rsidRPr="009F5CEA">
        <w:rPr>
          <w:rFonts w:ascii="Arial" w:hAnsi="Arial" w:cs="Arial"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«</w:t>
      </w:r>
      <w:r w:rsidR="003D02DB" w:rsidRPr="009F5CEA">
        <w:rPr>
          <w:rFonts w:ascii="Arial" w:hAnsi="Arial" w:cs="Arial"/>
          <w:bCs/>
          <w:sz w:val="24"/>
          <w:szCs w:val="24"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ascii="Arial" w:hAnsi="Arial" w:cs="Arial"/>
          <w:bCs/>
          <w:sz w:val="24"/>
          <w:szCs w:val="24"/>
        </w:rPr>
        <w:t>Копёнкинском</w:t>
      </w:r>
      <w:proofErr w:type="spellEnd"/>
      <w:r w:rsidR="003D02DB" w:rsidRPr="009F5CEA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3D02DB" w:rsidRPr="009F5CEA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3D02DB" w:rsidRPr="009F5CEA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на </w:t>
      </w:r>
      <w:r w:rsidR="009B42FE" w:rsidRPr="009F5CEA">
        <w:rPr>
          <w:rFonts w:ascii="Arial" w:hAnsi="Arial" w:cs="Arial"/>
          <w:bCs/>
          <w:sz w:val="24"/>
          <w:szCs w:val="24"/>
        </w:rPr>
        <w:t>2023</w:t>
      </w:r>
      <w:r w:rsidR="003D02DB" w:rsidRPr="009F5CEA">
        <w:rPr>
          <w:rFonts w:ascii="Arial" w:hAnsi="Arial" w:cs="Arial"/>
          <w:bCs/>
          <w:sz w:val="24"/>
          <w:szCs w:val="24"/>
        </w:rPr>
        <w:t>-</w:t>
      </w:r>
      <w:r w:rsidR="009B42FE" w:rsidRPr="009F5CEA">
        <w:rPr>
          <w:rFonts w:ascii="Arial" w:hAnsi="Arial" w:cs="Arial"/>
          <w:bCs/>
          <w:sz w:val="24"/>
          <w:szCs w:val="24"/>
        </w:rPr>
        <w:t>2028</w:t>
      </w:r>
      <w:r w:rsidR="003D02DB" w:rsidRPr="009F5CEA">
        <w:rPr>
          <w:rFonts w:ascii="Arial" w:hAnsi="Arial" w:cs="Arial"/>
          <w:bCs/>
          <w:sz w:val="24"/>
          <w:szCs w:val="24"/>
        </w:rPr>
        <w:t>годы</w:t>
      </w:r>
      <w:r w:rsidRPr="009F5CEA">
        <w:rPr>
          <w:rFonts w:ascii="Arial" w:hAnsi="Arial" w:cs="Arial"/>
          <w:sz w:val="24"/>
          <w:szCs w:val="24"/>
        </w:rPr>
        <w:t>»</w:t>
      </w:r>
      <w:r w:rsidR="00961EC8" w:rsidRPr="009F5CEA">
        <w:rPr>
          <w:rFonts w:ascii="Arial" w:hAnsi="Arial" w:cs="Arial"/>
          <w:bCs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475250" w:rsidRPr="009F5CEA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F5CEA">
        <w:rPr>
          <w:rFonts w:ascii="Arial" w:hAnsi="Arial" w:cs="Arial"/>
          <w:sz w:val="24"/>
          <w:szCs w:val="24"/>
        </w:rPr>
        <w:t xml:space="preserve">Методики расчета показателей (индикаторов) муниципальной программы </w:t>
      </w:r>
      <w:proofErr w:type="spellStart"/>
      <w:r w:rsidR="003648D7" w:rsidRPr="009F5CE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F5CEA">
        <w:rPr>
          <w:rFonts w:ascii="Arial" w:hAnsi="Arial" w:cs="Arial"/>
          <w:sz w:val="24"/>
          <w:szCs w:val="24"/>
        </w:rPr>
        <w:t xml:space="preserve"> сельского поселения</w:t>
      </w:r>
      <w:r w:rsidR="00202776" w:rsidRPr="009F5CEA">
        <w:rPr>
          <w:rFonts w:ascii="Arial" w:hAnsi="Arial" w:cs="Arial"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«</w:t>
      </w:r>
      <w:r w:rsidR="003D02DB" w:rsidRPr="009F5CEA">
        <w:rPr>
          <w:rFonts w:ascii="Arial" w:hAnsi="Arial" w:cs="Arial"/>
          <w:bCs/>
          <w:sz w:val="24"/>
          <w:szCs w:val="24"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ascii="Arial" w:hAnsi="Arial" w:cs="Arial"/>
          <w:bCs/>
          <w:sz w:val="24"/>
          <w:szCs w:val="24"/>
        </w:rPr>
        <w:t>Копёнкинском</w:t>
      </w:r>
      <w:proofErr w:type="spellEnd"/>
      <w:r w:rsidR="003D02DB" w:rsidRPr="009F5CEA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3D02DB" w:rsidRPr="009F5CEA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3D02DB" w:rsidRPr="009F5CEA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на </w:t>
      </w:r>
      <w:r w:rsidR="009B42FE" w:rsidRPr="009F5CEA">
        <w:rPr>
          <w:rFonts w:ascii="Arial" w:hAnsi="Arial" w:cs="Arial"/>
          <w:bCs/>
          <w:sz w:val="24"/>
          <w:szCs w:val="24"/>
        </w:rPr>
        <w:t>2023</w:t>
      </w:r>
      <w:r w:rsidR="003D02DB" w:rsidRPr="009F5CEA">
        <w:rPr>
          <w:rFonts w:ascii="Arial" w:hAnsi="Arial" w:cs="Arial"/>
          <w:bCs/>
          <w:sz w:val="24"/>
          <w:szCs w:val="24"/>
        </w:rPr>
        <w:t>-</w:t>
      </w:r>
      <w:r w:rsidR="009B42FE" w:rsidRPr="009F5CEA">
        <w:rPr>
          <w:rFonts w:ascii="Arial" w:hAnsi="Arial" w:cs="Arial"/>
          <w:bCs/>
          <w:sz w:val="24"/>
          <w:szCs w:val="24"/>
        </w:rPr>
        <w:t>2028</w:t>
      </w:r>
      <w:r w:rsidR="003D02DB" w:rsidRPr="009F5CEA">
        <w:rPr>
          <w:rFonts w:ascii="Arial" w:hAnsi="Arial" w:cs="Arial"/>
          <w:bCs/>
          <w:sz w:val="24"/>
          <w:szCs w:val="24"/>
        </w:rPr>
        <w:t xml:space="preserve"> годы</w:t>
      </w:r>
      <w:r w:rsidRPr="009F5CEA">
        <w:rPr>
          <w:rFonts w:ascii="Arial" w:hAnsi="Arial" w:cs="Arial"/>
          <w:sz w:val="24"/>
          <w:szCs w:val="24"/>
        </w:rPr>
        <w:t>»</w:t>
      </w:r>
      <w:r w:rsidR="00961EC8" w:rsidRPr="009F5CEA">
        <w:rPr>
          <w:rFonts w:ascii="Arial" w:hAnsi="Arial" w:cs="Arial"/>
          <w:bCs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представлены в приложении 2 к муниципальной программе.</w:t>
      </w:r>
    </w:p>
    <w:p w:rsidR="003414D3" w:rsidRPr="009F5CEA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F5CEA">
        <w:rPr>
          <w:rFonts w:ascii="Arial" w:hAnsi="Arial" w:cs="Arial"/>
          <w:sz w:val="24"/>
          <w:szCs w:val="24"/>
        </w:rPr>
        <w:t>Перечень основных мероприятий</w:t>
      </w:r>
      <w:r w:rsidR="00961EC8" w:rsidRPr="009F5CEA">
        <w:rPr>
          <w:rFonts w:ascii="Arial" w:hAnsi="Arial" w:cs="Arial"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подпрограмм и</w:t>
      </w:r>
      <w:r w:rsidR="00961EC8" w:rsidRPr="009F5CEA">
        <w:rPr>
          <w:rFonts w:ascii="Arial" w:hAnsi="Arial" w:cs="Arial"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 xml:space="preserve">мероприятий, реализуемых в рамках муниципальной программы </w:t>
      </w:r>
      <w:proofErr w:type="spellStart"/>
      <w:r w:rsidR="003648D7" w:rsidRPr="009F5CE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F5CEA">
        <w:rPr>
          <w:rFonts w:ascii="Arial" w:hAnsi="Arial" w:cs="Arial"/>
          <w:sz w:val="24"/>
          <w:szCs w:val="24"/>
        </w:rPr>
        <w:t xml:space="preserve"> сельского поселения</w:t>
      </w:r>
      <w:r w:rsidR="003D02DB" w:rsidRPr="009F5CEA">
        <w:rPr>
          <w:rFonts w:ascii="Arial" w:hAnsi="Arial" w:cs="Arial"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«</w:t>
      </w:r>
      <w:r w:rsidR="003D02DB" w:rsidRPr="009F5CEA">
        <w:rPr>
          <w:rFonts w:ascii="Arial" w:hAnsi="Arial" w:cs="Arial"/>
          <w:bCs/>
          <w:sz w:val="24"/>
          <w:szCs w:val="24"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ascii="Arial" w:hAnsi="Arial" w:cs="Arial"/>
          <w:bCs/>
          <w:sz w:val="24"/>
          <w:szCs w:val="24"/>
        </w:rPr>
        <w:t>Копёнкинском</w:t>
      </w:r>
      <w:proofErr w:type="spellEnd"/>
      <w:r w:rsidR="003D02DB" w:rsidRPr="009F5CEA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3D02DB" w:rsidRPr="009F5CEA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3D02DB" w:rsidRPr="009F5CEA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на </w:t>
      </w:r>
      <w:r w:rsidR="009B42FE" w:rsidRPr="009F5CEA">
        <w:rPr>
          <w:rFonts w:ascii="Arial" w:hAnsi="Arial" w:cs="Arial"/>
          <w:bCs/>
          <w:sz w:val="24"/>
          <w:szCs w:val="24"/>
        </w:rPr>
        <w:t>2023</w:t>
      </w:r>
      <w:r w:rsidR="003D02DB" w:rsidRPr="009F5CEA">
        <w:rPr>
          <w:rFonts w:ascii="Arial" w:hAnsi="Arial" w:cs="Arial"/>
          <w:bCs/>
          <w:sz w:val="24"/>
          <w:szCs w:val="24"/>
        </w:rPr>
        <w:t>-</w:t>
      </w:r>
      <w:r w:rsidR="009B42FE" w:rsidRPr="009F5CEA">
        <w:rPr>
          <w:rFonts w:ascii="Arial" w:hAnsi="Arial" w:cs="Arial"/>
          <w:bCs/>
          <w:sz w:val="24"/>
          <w:szCs w:val="24"/>
        </w:rPr>
        <w:t>2028</w:t>
      </w:r>
      <w:r w:rsidR="003D02DB" w:rsidRPr="009F5CEA">
        <w:rPr>
          <w:rFonts w:ascii="Arial" w:hAnsi="Arial" w:cs="Arial"/>
          <w:bCs/>
          <w:sz w:val="24"/>
          <w:szCs w:val="24"/>
        </w:rPr>
        <w:t xml:space="preserve"> годы</w:t>
      </w:r>
      <w:r w:rsidRPr="009F5CEA">
        <w:rPr>
          <w:rFonts w:ascii="Arial" w:hAnsi="Arial" w:cs="Arial"/>
          <w:sz w:val="24"/>
          <w:szCs w:val="24"/>
        </w:rPr>
        <w:t>»</w:t>
      </w:r>
      <w:r w:rsidRPr="009F5CEA">
        <w:rPr>
          <w:rFonts w:ascii="Arial" w:hAnsi="Arial" w:cs="Arial"/>
          <w:bCs/>
          <w:sz w:val="24"/>
          <w:szCs w:val="24"/>
        </w:rPr>
        <w:t xml:space="preserve"> </w:t>
      </w:r>
      <w:r w:rsidRPr="009F5CEA">
        <w:rPr>
          <w:rFonts w:ascii="Arial" w:hAnsi="Arial" w:cs="Arial"/>
          <w:sz w:val="24"/>
          <w:szCs w:val="24"/>
        </w:rPr>
        <w:t>представлен в приложении 3 к муниципальной программе.</w:t>
      </w:r>
    </w:p>
    <w:p w:rsidR="008E687F" w:rsidRPr="009F5CEA" w:rsidRDefault="003414D3" w:rsidP="00961EC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F5CEA">
        <w:rPr>
          <w:sz w:val="24"/>
          <w:szCs w:val="24"/>
        </w:rPr>
        <w:t xml:space="preserve">Расходы бюджета </w:t>
      </w:r>
      <w:proofErr w:type="spellStart"/>
      <w:r w:rsidR="003648D7" w:rsidRPr="009F5CEA">
        <w:rPr>
          <w:sz w:val="24"/>
          <w:szCs w:val="24"/>
        </w:rPr>
        <w:t>Копёнкинского</w:t>
      </w:r>
      <w:proofErr w:type="spellEnd"/>
      <w:r w:rsidR="00D65A51" w:rsidRPr="009F5CEA">
        <w:rPr>
          <w:sz w:val="24"/>
          <w:szCs w:val="24"/>
        </w:rPr>
        <w:t xml:space="preserve"> сельского поселения </w:t>
      </w:r>
      <w:r w:rsidRPr="009F5CEA">
        <w:rPr>
          <w:sz w:val="24"/>
          <w:szCs w:val="24"/>
        </w:rPr>
        <w:t xml:space="preserve">на </w:t>
      </w:r>
      <w:r w:rsidR="00D65A51" w:rsidRPr="009F5CEA">
        <w:rPr>
          <w:sz w:val="24"/>
          <w:szCs w:val="24"/>
        </w:rPr>
        <w:t>реализацию муниципальной</w:t>
      </w:r>
      <w:r w:rsidRPr="009F5CEA">
        <w:rPr>
          <w:sz w:val="24"/>
          <w:szCs w:val="24"/>
        </w:rPr>
        <w:t xml:space="preserve"> программы «</w:t>
      </w:r>
      <w:r w:rsidR="003D02DB" w:rsidRPr="009F5CEA">
        <w:rPr>
          <w:bCs/>
          <w:sz w:val="24"/>
          <w:szCs w:val="24"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bCs/>
          <w:sz w:val="24"/>
          <w:szCs w:val="24"/>
        </w:rPr>
        <w:t>Копёнкинском</w:t>
      </w:r>
      <w:proofErr w:type="spellEnd"/>
      <w:r w:rsidR="003D02DB" w:rsidRPr="009F5CEA">
        <w:rPr>
          <w:bCs/>
          <w:sz w:val="24"/>
          <w:szCs w:val="24"/>
        </w:rPr>
        <w:t xml:space="preserve"> сельском поселении </w:t>
      </w:r>
      <w:proofErr w:type="spellStart"/>
      <w:r w:rsidR="003D02DB" w:rsidRPr="009F5CEA">
        <w:rPr>
          <w:bCs/>
          <w:sz w:val="24"/>
          <w:szCs w:val="24"/>
        </w:rPr>
        <w:t>Россошанского</w:t>
      </w:r>
      <w:proofErr w:type="spellEnd"/>
      <w:r w:rsidR="003D02DB" w:rsidRPr="009F5CEA">
        <w:rPr>
          <w:bCs/>
          <w:sz w:val="24"/>
          <w:szCs w:val="24"/>
        </w:rPr>
        <w:t xml:space="preserve"> муниципального района Воронежской области на </w:t>
      </w:r>
      <w:r w:rsidR="009B42FE" w:rsidRPr="009F5CEA">
        <w:rPr>
          <w:bCs/>
          <w:sz w:val="24"/>
          <w:szCs w:val="24"/>
        </w:rPr>
        <w:t>2023</w:t>
      </w:r>
      <w:r w:rsidR="003D02DB" w:rsidRPr="009F5CEA">
        <w:rPr>
          <w:bCs/>
          <w:sz w:val="24"/>
          <w:szCs w:val="24"/>
        </w:rPr>
        <w:t>-</w:t>
      </w:r>
      <w:r w:rsidR="009B42FE" w:rsidRPr="009F5CEA">
        <w:rPr>
          <w:bCs/>
          <w:sz w:val="24"/>
          <w:szCs w:val="24"/>
        </w:rPr>
        <w:t>2028</w:t>
      </w:r>
      <w:r w:rsidR="003D02DB" w:rsidRPr="009F5CEA">
        <w:rPr>
          <w:bCs/>
          <w:sz w:val="24"/>
          <w:szCs w:val="24"/>
        </w:rPr>
        <w:t>годы</w:t>
      </w:r>
      <w:r w:rsidRPr="009F5CEA">
        <w:rPr>
          <w:sz w:val="24"/>
          <w:szCs w:val="24"/>
        </w:rPr>
        <w:t>» представлены в приложении 4 к муниципальной программе.</w:t>
      </w:r>
    </w:p>
    <w:p w:rsidR="00EB2574" w:rsidRPr="009F5CEA" w:rsidRDefault="00EB2574" w:rsidP="00961EC8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EB2574" w:rsidRPr="009F5CEA" w:rsidSect="00FD4F4D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9B0ADD" w:rsidRPr="009F5CEA" w:rsidRDefault="009B0ADD" w:rsidP="00FD4F4D">
      <w:pPr>
        <w:ind w:left="7655" w:firstLine="0"/>
        <w:rPr>
          <w:rFonts w:cs="Arial"/>
        </w:rPr>
      </w:pPr>
      <w:r w:rsidRPr="009F5CEA">
        <w:rPr>
          <w:rFonts w:cs="Arial"/>
        </w:rPr>
        <w:lastRenderedPageBreak/>
        <w:t>П</w:t>
      </w:r>
      <w:r w:rsidRPr="00F74304">
        <w:rPr>
          <w:rFonts w:cs="Arial"/>
          <w:b/>
        </w:rPr>
        <w:t>р</w:t>
      </w:r>
      <w:r w:rsidRPr="009F5CEA">
        <w:rPr>
          <w:rFonts w:cs="Arial"/>
        </w:rPr>
        <w:t xml:space="preserve">иложение 1 </w:t>
      </w:r>
    </w:p>
    <w:p w:rsidR="009B0ADD" w:rsidRPr="009F5CEA" w:rsidRDefault="009B0ADD" w:rsidP="00FD4F4D">
      <w:pPr>
        <w:ind w:left="7655" w:firstLine="0"/>
        <w:rPr>
          <w:rFonts w:cs="Arial"/>
        </w:rPr>
      </w:pPr>
      <w:r w:rsidRPr="009F5CEA">
        <w:rPr>
          <w:rFonts w:cs="Arial"/>
        </w:rPr>
        <w:t xml:space="preserve">к муниципальной программе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 «</w:t>
      </w:r>
      <w:r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Pr="009F5CEA">
        <w:rPr>
          <w:rFonts w:cs="Arial"/>
          <w:bCs/>
        </w:rPr>
        <w:t xml:space="preserve"> сельском поселении </w:t>
      </w:r>
      <w:proofErr w:type="spellStart"/>
      <w:r w:rsidRPr="009F5CEA">
        <w:rPr>
          <w:rFonts w:cs="Arial"/>
          <w:bCs/>
        </w:rPr>
        <w:t>Россошанского</w:t>
      </w:r>
      <w:proofErr w:type="spellEnd"/>
      <w:r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Pr="009F5CEA">
        <w:rPr>
          <w:rFonts w:cs="Arial"/>
          <w:bCs/>
        </w:rPr>
        <w:t xml:space="preserve"> годы</w:t>
      </w:r>
      <w:r w:rsidRPr="009F5CEA">
        <w:rPr>
          <w:rFonts w:cs="Arial"/>
        </w:rPr>
        <w:t xml:space="preserve">» </w:t>
      </w:r>
    </w:p>
    <w:p w:rsidR="00500205" w:rsidRPr="009F5CEA" w:rsidRDefault="00500205" w:rsidP="00500205">
      <w:pPr>
        <w:rPr>
          <w:rFonts w:cs="Arial"/>
        </w:rPr>
      </w:pPr>
    </w:p>
    <w:p w:rsidR="009B0ADD" w:rsidRPr="009F5CEA" w:rsidRDefault="009B0ADD" w:rsidP="00500205">
      <w:pPr>
        <w:tabs>
          <w:tab w:val="left" w:pos="9585"/>
        </w:tabs>
        <w:ind w:firstLine="709"/>
        <w:jc w:val="center"/>
        <w:rPr>
          <w:rFonts w:cs="Arial"/>
        </w:rPr>
      </w:pPr>
      <w:r w:rsidRPr="009F5CEA">
        <w:rPr>
          <w:rFonts w:cs="Arial"/>
        </w:rPr>
        <w:t xml:space="preserve">Сведения о показателях индикаторах муниципальной программы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«</w:t>
      </w:r>
      <w:r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Pr="009F5CEA">
        <w:rPr>
          <w:rFonts w:cs="Arial"/>
          <w:bCs/>
        </w:rPr>
        <w:t xml:space="preserve"> сельском поселении </w:t>
      </w:r>
      <w:proofErr w:type="spellStart"/>
      <w:r w:rsidRPr="009F5CEA">
        <w:rPr>
          <w:rFonts w:cs="Arial"/>
          <w:bCs/>
        </w:rPr>
        <w:t>Россошанского</w:t>
      </w:r>
      <w:proofErr w:type="spellEnd"/>
      <w:r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Pr="009F5CEA">
        <w:rPr>
          <w:rFonts w:cs="Arial"/>
          <w:bCs/>
        </w:rPr>
        <w:t>годы</w:t>
      </w:r>
      <w:r w:rsidRPr="009F5CEA">
        <w:rPr>
          <w:rFonts w:cs="Arial"/>
        </w:rPr>
        <w:t>»</w:t>
      </w:r>
    </w:p>
    <w:tbl>
      <w:tblPr>
        <w:tblW w:w="14791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5386"/>
        <w:gridCol w:w="1134"/>
        <w:gridCol w:w="851"/>
        <w:gridCol w:w="850"/>
        <w:gridCol w:w="851"/>
        <w:gridCol w:w="850"/>
        <w:gridCol w:w="851"/>
        <w:gridCol w:w="811"/>
        <w:gridCol w:w="1276"/>
        <w:gridCol w:w="1031"/>
      </w:tblGrid>
      <w:tr w:rsidR="009B0ADD" w:rsidRPr="009F5CEA" w:rsidTr="0012407B">
        <w:trPr>
          <w:trHeight w:val="5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Показатель (индикатор) предусмотрен </w:t>
            </w:r>
          </w:p>
        </w:tc>
      </w:tr>
      <w:tr w:rsidR="009B0ADD" w:rsidRPr="009F5CEA" w:rsidTr="0012407B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B42FE" w:rsidRPr="009F5CEA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9B42FE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202</w:t>
            </w:r>
            <w:r w:rsidR="009B42FE" w:rsidRPr="009F5CE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9B42FE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202</w:t>
            </w:r>
            <w:r w:rsidR="009B42FE" w:rsidRPr="009F5CE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9B42FE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202</w:t>
            </w:r>
            <w:r w:rsidR="009B42FE" w:rsidRPr="009F5CE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9B42FE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202</w:t>
            </w:r>
            <w:r w:rsidR="009B42FE" w:rsidRPr="009F5CE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B42FE" w:rsidRPr="009F5CEA">
              <w:rPr>
                <w:rFonts w:cs="Arial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Стратегией социально-экономического развития </w:t>
            </w:r>
            <w:proofErr w:type="spellStart"/>
            <w:r w:rsidRPr="009F5CEA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9F5CEA">
              <w:rPr>
                <w:rFonts w:cs="Arial"/>
                <w:sz w:val="18"/>
                <w:szCs w:val="18"/>
              </w:rPr>
              <w:t xml:space="preserve"> муниципального района период до 2035 года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ADD" w:rsidRPr="009F5CEA" w:rsidRDefault="009B0ADD" w:rsidP="0012407B">
            <w:pPr>
              <w:pStyle w:val="ConsPlusNormal"/>
              <w:jc w:val="center"/>
              <w:rPr>
                <w:sz w:val="18"/>
                <w:szCs w:val="18"/>
              </w:rPr>
            </w:pPr>
            <w:r w:rsidRPr="009F5CEA">
              <w:rPr>
                <w:sz w:val="18"/>
                <w:szCs w:val="18"/>
              </w:rPr>
              <w:t xml:space="preserve">перечнем показателей эффективности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9B0ADD" w:rsidRPr="009F5CEA" w:rsidTr="0012407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11</w:t>
            </w:r>
          </w:p>
        </w:tc>
      </w:tr>
      <w:tr w:rsidR="009B0ADD" w:rsidRPr="009F5CEA" w:rsidTr="0012407B">
        <w:trPr>
          <w:trHeight w:val="315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Муниципальная программа «</w:t>
            </w:r>
            <w:r w:rsidRPr="009F5CEA">
              <w:rPr>
                <w:rFonts w:cs="Arial"/>
                <w:bCs/>
                <w:sz w:val="18"/>
                <w:szCs w:val="18"/>
              </w:rPr>
              <w:t xml:space="preserve">Поддержка местных инициатив и развитие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bCs/>
                <w:sz w:val="18"/>
                <w:szCs w:val="18"/>
              </w:rPr>
              <w:t>Копёнкинском</w:t>
            </w:r>
            <w:proofErr w:type="spellEnd"/>
            <w:r w:rsidRPr="009F5CEA">
              <w:rPr>
                <w:rFonts w:cs="Arial"/>
                <w:bCs/>
                <w:sz w:val="18"/>
                <w:szCs w:val="18"/>
              </w:rPr>
              <w:t xml:space="preserve"> сельском поселении </w:t>
            </w:r>
            <w:proofErr w:type="spellStart"/>
            <w:r w:rsidRPr="009F5CEA">
              <w:rPr>
                <w:rFonts w:cs="Arial"/>
                <w:bCs/>
                <w:sz w:val="18"/>
                <w:szCs w:val="18"/>
              </w:rPr>
              <w:t>Россошанского</w:t>
            </w:r>
            <w:proofErr w:type="spellEnd"/>
            <w:r w:rsidRPr="009F5CEA">
              <w:rPr>
                <w:rFonts w:cs="Arial"/>
                <w:bCs/>
                <w:sz w:val="18"/>
                <w:szCs w:val="18"/>
              </w:rPr>
              <w:t xml:space="preserve"> муниципального района Воронежской области на </w:t>
            </w:r>
            <w:r w:rsidR="009B42FE" w:rsidRPr="009F5CEA">
              <w:rPr>
                <w:rFonts w:cs="Arial"/>
                <w:bCs/>
                <w:sz w:val="18"/>
                <w:szCs w:val="18"/>
              </w:rPr>
              <w:t>2023</w:t>
            </w:r>
            <w:r w:rsidRPr="009F5CEA">
              <w:rPr>
                <w:rFonts w:cs="Arial"/>
                <w:bCs/>
                <w:sz w:val="18"/>
                <w:szCs w:val="18"/>
              </w:rPr>
              <w:t>-</w:t>
            </w:r>
            <w:r w:rsidR="009B42FE" w:rsidRPr="009F5CEA">
              <w:rPr>
                <w:rFonts w:cs="Arial"/>
                <w:bCs/>
                <w:sz w:val="18"/>
                <w:szCs w:val="18"/>
              </w:rPr>
              <w:t>2028</w:t>
            </w:r>
            <w:r w:rsidRPr="009F5CEA">
              <w:rPr>
                <w:rFonts w:cs="Arial"/>
                <w:bCs/>
                <w:sz w:val="18"/>
                <w:szCs w:val="18"/>
              </w:rPr>
              <w:t xml:space="preserve"> годы»</w:t>
            </w:r>
          </w:p>
        </w:tc>
      </w:tr>
      <w:tr w:rsidR="009B0ADD" w:rsidRPr="009F5CEA" w:rsidTr="0012407B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kern w:val="2"/>
                <w:sz w:val="18"/>
                <w:szCs w:val="18"/>
              </w:rPr>
              <w:t xml:space="preserve">Количество проведенных мероприятий по развитию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kern w:val="2"/>
                <w:sz w:val="18"/>
                <w:szCs w:val="18"/>
              </w:rPr>
              <w:t>Копёнкинском</w:t>
            </w:r>
            <w:proofErr w:type="spellEnd"/>
            <w:r w:rsidRPr="009F5CEA">
              <w:rPr>
                <w:rFonts w:cs="Arial"/>
                <w:kern w:val="2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CEA">
              <w:rPr>
                <w:rFonts w:cs="Arial"/>
                <w:color w:val="000000"/>
                <w:sz w:val="18"/>
                <w:szCs w:val="18"/>
              </w:rPr>
              <w:t xml:space="preserve"> 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CE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F5CEA" w:rsidRPr="009F5CEA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F5CEA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F5CEA" w:rsidP="0012407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CEA">
              <w:rPr>
                <w:rFonts w:cs="Arial"/>
                <w:color w:val="000000"/>
                <w:sz w:val="18"/>
                <w:szCs w:val="18"/>
              </w:rPr>
              <w:t>0</w:t>
            </w:r>
            <w:r w:rsidR="009B0ADD" w:rsidRPr="009F5CE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F5CEA" w:rsidRPr="009F5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F5CEA" w:rsidRPr="009F5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F5CEA" w:rsidRPr="009F5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B0ADD" w:rsidRPr="009F5CEA" w:rsidTr="0012407B">
        <w:trPr>
          <w:trHeight w:val="315"/>
        </w:trPr>
        <w:tc>
          <w:tcPr>
            <w:tcW w:w="14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r w:rsidRPr="009F5CEA">
              <w:rPr>
                <w:rFonts w:cs="Arial"/>
                <w:sz w:val="18"/>
                <w:szCs w:val="18"/>
              </w:rPr>
              <w:t>«</w:t>
            </w:r>
            <w:r w:rsidRPr="009F5CEA">
              <w:rPr>
                <w:rFonts w:cs="Arial"/>
                <w:bCs/>
                <w:sz w:val="18"/>
                <w:szCs w:val="18"/>
              </w:rPr>
              <w:t xml:space="preserve">Развитие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bCs/>
                <w:sz w:val="18"/>
                <w:szCs w:val="18"/>
              </w:rPr>
              <w:t>Копёнкинском</w:t>
            </w:r>
            <w:proofErr w:type="spellEnd"/>
            <w:r w:rsidRPr="009F5CEA">
              <w:rPr>
                <w:rFonts w:cs="Arial"/>
                <w:bCs/>
                <w:sz w:val="18"/>
                <w:szCs w:val="18"/>
              </w:rPr>
              <w:t xml:space="preserve"> сельском поселении</w:t>
            </w:r>
            <w:r w:rsidRPr="009F5CEA">
              <w:rPr>
                <w:rFonts w:cs="Arial"/>
                <w:sz w:val="18"/>
                <w:szCs w:val="18"/>
              </w:rPr>
              <w:t>»</w:t>
            </w:r>
          </w:p>
        </w:tc>
      </w:tr>
      <w:tr w:rsidR="009B0ADD" w:rsidRPr="009F5CEA" w:rsidTr="0012407B">
        <w:trPr>
          <w:trHeight w:val="161"/>
        </w:trPr>
        <w:tc>
          <w:tcPr>
            <w:tcW w:w="147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Основное мероприятие 1: «Создание  условий для деятельности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sz w:val="18"/>
                <w:szCs w:val="18"/>
              </w:rPr>
              <w:t>Копёнкинском</w:t>
            </w:r>
            <w:proofErr w:type="spellEnd"/>
            <w:r w:rsidRPr="009F5CEA">
              <w:rPr>
                <w:rFonts w:cs="Arial"/>
                <w:sz w:val="18"/>
                <w:szCs w:val="18"/>
              </w:rPr>
              <w:t xml:space="preserve"> сельском поселении».</w:t>
            </w:r>
          </w:p>
        </w:tc>
      </w:tr>
      <w:tr w:rsidR="009B0ADD" w:rsidRPr="009F5CEA" w:rsidTr="0012407B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kern w:val="2"/>
                <w:sz w:val="18"/>
                <w:szCs w:val="18"/>
              </w:rPr>
              <w:t xml:space="preserve">Исполнение расходных обязательств по созданию  условий для деятельности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kern w:val="2"/>
                <w:sz w:val="18"/>
                <w:szCs w:val="18"/>
              </w:rPr>
              <w:t>Копёнкинском</w:t>
            </w:r>
            <w:proofErr w:type="spellEnd"/>
            <w:r w:rsidRPr="009F5CEA">
              <w:rPr>
                <w:rFonts w:cs="Arial"/>
                <w:kern w:val="2"/>
                <w:sz w:val="18"/>
                <w:szCs w:val="18"/>
              </w:rPr>
              <w:t xml:space="preserve"> сельском поселении,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F5CEA" w:rsidRPr="009F5CE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F5CEA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0</w:t>
            </w:r>
            <w:r w:rsidR="009B0ADD" w:rsidRPr="009F5CE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F5CEA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0</w:t>
            </w:r>
            <w:r w:rsidR="009B0ADD" w:rsidRPr="009F5CE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F5CEA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95</w:t>
            </w:r>
            <w:r w:rsidR="009B0ADD" w:rsidRPr="009F5CE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 xml:space="preserve"> </w:t>
            </w:r>
            <w:r w:rsidR="009F5CEA" w:rsidRPr="009F5CEA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D" w:rsidRPr="009F5CEA" w:rsidRDefault="009F5CEA" w:rsidP="0012407B">
            <w:pPr>
              <w:ind w:firstLine="0"/>
              <w:rPr>
                <w:rFonts w:cs="Arial"/>
                <w:sz w:val="18"/>
                <w:szCs w:val="18"/>
              </w:rPr>
            </w:pPr>
            <w:r w:rsidRPr="009F5CEA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ADD" w:rsidRPr="009F5CEA" w:rsidRDefault="009B0ADD" w:rsidP="0012407B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9B0ADD" w:rsidRPr="009F5CEA" w:rsidRDefault="009B0ADD" w:rsidP="009B0ADD">
      <w:pPr>
        <w:tabs>
          <w:tab w:val="left" w:pos="9585"/>
        </w:tabs>
        <w:ind w:firstLine="709"/>
        <w:rPr>
          <w:rFonts w:cs="Arial"/>
        </w:rPr>
      </w:pPr>
      <w:r w:rsidRPr="009F5CEA">
        <w:rPr>
          <w:rFonts w:cs="Arial"/>
        </w:rPr>
        <w:t xml:space="preserve"> </w:t>
      </w:r>
    </w:p>
    <w:p w:rsidR="009B0ADD" w:rsidRPr="009F5CEA" w:rsidRDefault="009B0ADD" w:rsidP="009B0ADD">
      <w:pPr>
        <w:tabs>
          <w:tab w:val="left" w:pos="9585"/>
        </w:tabs>
        <w:ind w:left="8789" w:firstLine="0"/>
        <w:rPr>
          <w:rFonts w:cs="Arial"/>
        </w:rPr>
      </w:pPr>
      <w:r w:rsidRPr="009F5CEA">
        <w:rPr>
          <w:rFonts w:cs="Arial"/>
        </w:rPr>
        <w:br w:type="page"/>
      </w:r>
      <w:r w:rsidRPr="009F5CEA">
        <w:rPr>
          <w:rFonts w:cs="Arial"/>
        </w:rPr>
        <w:lastRenderedPageBreak/>
        <w:t>Приложение 2</w:t>
      </w:r>
    </w:p>
    <w:p w:rsidR="009B0ADD" w:rsidRPr="009F5CEA" w:rsidRDefault="009B0ADD" w:rsidP="009B0ADD">
      <w:pPr>
        <w:tabs>
          <w:tab w:val="left" w:pos="12156"/>
        </w:tabs>
        <w:ind w:left="8789" w:firstLine="0"/>
        <w:rPr>
          <w:rFonts w:cs="Arial"/>
        </w:rPr>
      </w:pPr>
      <w:r w:rsidRPr="009F5CEA">
        <w:rPr>
          <w:rFonts w:cs="Arial"/>
        </w:rPr>
        <w:t xml:space="preserve">к муниципальной программе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«</w:t>
      </w:r>
      <w:r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Pr="009F5CEA">
        <w:rPr>
          <w:rFonts w:cs="Arial"/>
          <w:bCs/>
        </w:rPr>
        <w:t xml:space="preserve"> сельском поселении </w:t>
      </w:r>
      <w:proofErr w:type="spellStart"/>
      <w:r w:rsidRPr="009F5CEA">
        <w:rPr>
          <w:rFonts w:cs="Arial"/>
          <w:bCs/>
        </w:rPr>
        <w:t>Россошанского</w:t>
      </w:r>
      <w:proofErr w:type="spellEnd"/>
      <w:r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Pr="009F5CEA">
        <w:rPr>
          <w:rFonts w:cs="Arial"/>
          <w:bCs/>
        </w:rPr>
        <w:t>годы»</w:t>
      </w:r>
    </w:p>
    <w:p w:rsidR="009B0ADD" w:rsidRPr="009F5CEA" w:rsidRDefault="009B0ADD" w:rsidP="009B0ADD">
      <w:pPr>
        <w:pStyle w:val="ConsPlusNormal"/>
        <w:ind w:firstLine="709"/>
        <w:jc w:val="center"/>
        <w:rPr>
          <w:sz w:val="24"/>
          <w:szCs w:val="24"/>
        </w:rPr>
      </w:pPr>
      <w:r w:rsidRPr="009F5CEA">
        <w:rPr>
          <w:sz w:val="24"/>
          <w:szCs w:val="24"/>
        </w:rPr>
        <w:t>Методики</w:t>
      </w:r>
    </w:p>
    <w:p w:rsidR="009B0ADD" w:rsidRPr="009F5CEA" w:rsidRDefault="009B0ADD" w:rsidP="009B0ADD">
      <w:pPr>
        <w:pStyle w:val="ConsPlusNormal"/>
        <w:ind w:firstLine="709"/>
        <w:jc w:val="center"/>
        <w:rPr>
          <w:sz w:val="24"/>
          <w:szCs w:val="24"/>
        </w:rPr>
      </w:pPr>
      <w:r w:rsidRPr="009F5CEA">
        <w:rPr>
          <w:sz w:val="24"/>
          <w:szCs w:val="24"/>
        </w:rPr>
        <w:t>расчета показателей (индикаторов)</w:t>
      </w:r>
    </w:p>
    <w:p w:rsidR="009B0ADD" w:rsidRPr="009F5CEA" w:rsidRDefault="009B0ADD" w:rsidP="009B0ADD">
      <w:pPr>
        <w:pStyle w:val="ConsPlusNormal"/>
        <w:ind w:firstLine="709"/>
        <w:jc w:val="center"/>
        <w:rPr>
          <w:bCs/>
          <w:sz w:val="24"/>
          <w:szCs w:val="24"/>
        </w:rPr>
      </w:pPr>
      <w:r w:rsidRPr="009F5CEA">
        <w:rPr>
          <w:sz w:val="24"/>
          <w:szCs w:val="24"/>
        </w:rPr>
        <w:t xml:space="preserve">муниципальной программы </w:t>
      </w:r>
      <w:proofErr w:type="spellStart"/>
      <w:r w:rsidR="003648D7" w:rsidRPr="009F5CEA">
        <w:rPr>
          <w:sz w:val="24"/>
          <w:szCs w:val="24"/>
        </w:rPr>
        <w:t>Копёнкинского</w:t>
      </w:r>
      <w:proofErr w:type="spellEnd"/>
      <w:r w:rsidRPr="009F5CEA">
        <w:rPr>
          <w:sz w:val="24"/>
          <w:szCs w:val="24"/>
        </w:rPr>
        <w:t xml:space="preserve"> сельского поселения «</w:t>
      </w:r>
      <w:r w:rsidRPr="009F5CEA">
        <w:rPr>
          <w:bCs/>
          <w:sz w:val="24"/>
          <w:szCs w:val="24"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bCs/>
          <w:sz w:val="24"/>
          <w:szCs w:val="24"/>
        </w:rPr>
        <w:t>Копёнкинском</w:t>
      </w:r>
      <w:proofErr w:type="spellEnd"/>
      <w:r w:rsidRPr="009F5CEA">
        <w:rPr>
          <w:bCs/>
          <w:sz w:val="24"/>
          <w:szCs w:val="24"/>
        </w:rPr>
        <w:t xml:space="preserve"> сельском поселении </w:t>
      </w:r>
      <w:proofErr w:type="spellStart"/>
      <w:r w:rsidRPr="009F5CEA">
        <w:rPr>
          <w:bCs/>
          <w:sz w:val="24"/>
          <w:szCs w:val="24"/>
        </w:rPr>
        <w:t>Россошанского</w:t>
      </w:r>
      <w:proofErr w:type="spellEnd"/>
      <w:r w:rsidRPr="009F5CEA">
        <w:rPr>
          <w:bCs/>
          <w:sz w:val="24"/>
          <w:szCs w:val="24"/>
        </w:rPr>
        <w:t xml:space="preserve"> муниципального района Воронежской области на </w:t>
      </w:r>
      <w:r w:rsidR="009B42FE" w:rsidRPr="009F5CEA">
        <w:rPr>
          <w:bCs/>
          <w:sz w:val="24"/>
          <w:szCs w:val="24"/>
        </w:rPr>
        <w:t>2023</w:t>
      </w:r>
      <w:r w:rsidRPr="009F5CEA">
        <w:rPr>
          <w:bCs/>
          <w:sz w:val="24"/>
          <w:szCs w:val="24"/>
        </w:rPr>
        <w:t>-</w:t>
      </w:r>
      <w:r w:rsidR="009B42FE" w:rsidRPr="009F5CEA">
        <w:rPr>
          <w:bCs/>
          <w:sz w:val="24"/>
          <w:szCs w:val="24"/>
        </w:rPr>
        <w:t>2028</w:t>
      </w:r>
      <w:r w:rsidRPr="009F5CEA">
        <w:rPr>
          <w:bCs/>
          <w:sz w:val="24"/>
          <w:szCs w:val="24"/>
        </w:rPr>
        <w:t>годы»</w:t>
      </w:r>
    </w:p>
    <w:p w:rsidR="009B0ADD" w:rsidRPr="009F5CEA" w:rsidRDefault="009B0ADD" w:rsidP="009B0ADD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216"/>
        <w:gridCol w:w="4913"/>
        <w:gridCol w:w="2268"/>
        <w:gridCol w:w="2127"/>
      </w:tblGrid>
      <w:tr w:rsidR="009B0ADD" w:rsidRPr="009F5CEA" w:rsidTr="0012407B">
        <w:tc>
          <w:tcPr>
            <w:tcW w:w="567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 xml:space="preserve">N </w:t>
            </w:r>
            <w:proofErr w:type="spellStart"/>
            <w:proofErr w:type="gramStart"/>
            <w:r w:rsidRPr="009F5CEA">
              <w:t>п</w:t>
            </w:r>
            <w:proofErr w:type="spellEnd"/>
            <w:proofErr w:type="gramEnd"/>
            <w:r w:rsidRPr="009F5CEA">
              <w:t>/</w:t>
            </w:r>
            <w:proofErr w:type="spellStart"/>
            <w:r w:rsidRPr="009F5CEA">
              <w:t>п</w:t>
            </w:r>
            <w:proofErr w:type="spellEnd"/>
          </w:p>
        </w:tc>
        <w:tc>
          <w:tcPr>
            <w:tcW w:w="3572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216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 xml:space="preserve"> Единицы измерения</w:t>
            </w:r>
          </w:p>
        </w:tc>
        <w:tc>
          <w:tcPr>
            <w:tcW w:w="4913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 xml:space="preserve">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268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127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Орган, ответственный за сбор данных для расчета показателя</w:t>
            </w:r>
          </w:p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(индикатора)</w:t>
            </w:r>
          </w:p>
        </w:tc>
      </w:tr>
      <w:tr w:rsidR="009B0ADD" w:rsidRPr="009F5CEA" w:rsidTr="0012407B">
        <w:trPr>
          <w:trHeight w:val="147"/>
        </w:trPr>
        <w:tc>
          <w:tcPr>
            <w:tcW w:w="567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1</w:t>
            </w:r>
          </w:p>
        </w:tc>
        <w:tc>
          <w:tcPr>
            <w:tcW w:w="3572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2</w:t>
            </w:r>
          </w:p>
        </w:tc>
        <w:tc>
          <w:tcPr>
            <w:tcW w:w="1216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3</w:t>
            </w:r>
          </w:p>
        </w:tc>
        <w:tc>
          <w:tcPr>
            <w:tcW w:w="4913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4</w:t>
            </w:r>
          </w:p>
        </w:tc>
        <w:tc>
          <w:tcPr>
            <w:tcW w:w="2268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5</w:t>
            </w:r>
          </w:p>
        </w:tc>
        <w:tc>
          <w:tcPr>
            <w:tcW w:w="2127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6</w:t>
            </w:r>
          </w:p>
        </w:tc>
      </w:tr>
      <w:tr w:rsidR="009B0ADD" w:rsidRPr="009F5CEA" w:rsidTr="0012407B">
        <w:tc>
          <w:tcPr>
            <w:tcW w:w="14663" w:type="dxa"/>
            <w:gridSpan w:val="6"/>
          </w:tcPr>
          <w:p w:rsidR="009B0ADD" w:rsidRPr="009F5CEA" w:rsidRDefault="009B0ADD" w:rsidP="0012407B">
            <w:pPr>
              <w:pStyle w:val="ConsPlusNormal"/>
            </w:pPr>
            <w:r w:rsidRPr="009F5CEA">
              <w:rPr>
                <w:color w:val="000000"/>
              </w:rPr>
              <w:t xml:space="preserve">Муниципальная программа </w:t>
            </w:r>
            <w:proofErr w:type="spellStart"/>
            <w:r w:rsidR="003648D7" w:rsidRPr="009F5CEA">
              <w:rPr>
                <w:color w:val="000000"/>
              </w:rPr>
              <w:t>Копёнкинского</w:t>
            </w:r>
            <w:proofErr w:type="spellEnd"/>
            <w:r w:rsidRPr="009F5CEA">
              <w:rPr>
                <w:color w:val="000000"/>
              </w:rPr>
              <w:t xml:space="preserve"> сельского поселения </w:t>
            </w:r>
            <w:r w:rsidRPr="009F5CEA">
              <w:t>«</w:t>
            </w:r>
            <w:r w:rsidRPr="009F5CEA">
              <w:rPr>
                <w:bCs/>
              </w:rPr>
              <w:t xml:space="preserve">Поддержка местных инициатив и развитие территориального общественного самоуправления в </w:t>
            </w:r>
            <w:proofErr w:type="spellStart"/>
            <w:r w:rsidR="003648D7" w:rsidRPr="009F5CEA">
              <w:rPr>
                <w:bCs/>
              </w:rPr>
              <w:t>Копёнкинском</w:t>
            </w:r>
            <w:proofErr w:type="spellEnd"/>
            <w:r w:rsidRPr="009F5CEA">
              <w:rPr>
                <w:bCs/>
              </w:rPr>
              <w:t xml:space="preserve"> сельском поселении </w:t>
            </w:r>
            <w:proofErr w:type="spellStart"/>
            <w:r w:rsidRPr="009F5CEA">
              <w:rPr>
                <w:bCs/>
              </w:rPr>
              <w:t>Россошанского</w:t>
            </w:r>
            <w:proofErr w:type="spellEnd"/>
            <w:r w:rsidRPr="009F5CEA">
              <w:rPr>
                <w:bCs/>
              </w:rPr>
              <w:t xml:space="preserve"> муниципального района Воронежской области на </w:t>
            </w:r>
            <w:r w:rsidR="009B42FE" w:rsidRPr="009F5CEA">
              <w:rPr>
                <w:bCs/>
              </w:rPr>
              <w:t>2023</w:t>
            </w:r>
            <w:r w:rsidRPr="009F5CEA">
              <w:rPr>
                <w:bCs/>
              </w:rPr>
              <w:t>-</w:t>
            </w:r>
            <w:r w:rsidR="009B42FE" w:rsidRPr="009F5CEA">
              <w:rPr>
                <w:bCs/>
              </w:rPr>
              <w:t>2028</w:t>
            </w:r>
            <w:r w:rsidRPr="009F5CEA">
              <w:rPr>
                <w:bCs/>
              </w:rPr>
              <w:t xml:space="preserve"> годы»</w:t>
            </w:r>
          </w:p>
        </w:tc>
      </w:tr>
      <w:tr w:rsidR="009B0ADD" w:rsidRPr="009F5CEA" w:rsidTr="0012407B">
        <w:tc>
          <w:tcPr>
            <w:tcW w:w="567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1</w:t>
            </w:r>
          </w:p>
        </w:tc>
        <w:tc>
          <w:tcPr>
            <w:tcW w:w="3572" w:type="dxa"/>
          </w:tcPr>
          <w:p w:rsidR="009B0ADD" w:rsidRPr="009F5CEA" w:rsidRDefault="009B0ADD" w:rsidP="0012407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kern w:val="2"/>
                <w:sz w:val="20"/>
                <w:szCs w:val="20"/>
              </w:rPr>
              <w:t xml:space="preserve">Количество проведенных мероприятий по развитию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kern w:val="2"/>
                <w:sz w:val="20"/>
                <w:szCs w:val="20"/>
              </w:rPr>
              <w:t>Копёнкинском</w:t>
            </w:r>
            <w:proofErr w:type="spellEnd"/>
            <w:r w:rsidRPr="009F5CEA">
              <w:rPr>
                <w:rFonts w:cs="Arial"/>
                <w:kern w:val="2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16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Ед.</w:t>
            </w:r>
          </w:p>
        </w:tc>
        <w:tc>
          <w:tcPr>
            <w:tcW w:w="4913" w:type="dxa"/>
          </w:tcPr>
          <w:p w:rsidR="009B0ADD" w:rsidRPr="009F5CEA" w:rsidRDefault="009B0ADD" w:rsidP="0012407B">
            <w:pPr>
              <w:pStyle w:val="ConsPlusNormal"/>
              <w:jc w:val="both"/>
            </w:pPr>
            <w:r w:rsidRPr="009F5CEA">
              <w:t>Расчет показателя осуществляется по следующей формуле:</w:t>
            </w:r>
          </w:p>
          <w:p w:rsidR="009B0ADD" w:rsidRPr="009F5CEA" w:rsidRDefault="00500205" w:rsidP="0012407B">
            <w:pPr>
              <w:pStyle w:val="ConsPlusNormal"/>
              <w:jc w:val="center"/>
            </w:pPr>
            <w:r w:rsidRPr="009F5CEA">
              <w:rPr>
                <w:noProof/>
                <w:position w:val="-11"/>
              </w:rPr>
              <w:drawing>
                <wp:inline distT="0" distB="0" distL="0" distR="0">
                  <wp:extent cx="895350" cy="285750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ADD" w:rsidRPr="009F5CEA">
              <w:t xml:space="preserve"> где:</w:t>
            </w:r>
          </w:p>
          <w:p w:rsidR="009B0ADD" w:rsidRPr="009F5CEA" w:rsidRDefault="009B0ADD" w:rsidP="0012407B">
            <w:pPr>
              <w:pStyle w:val="ConsPlusNormal"/>
              <w:jc w:val="both"/>
            </w:pPr>
            <w:proofErr w:type="gramStart"/>
            <w:r w:rsidRPr="009F5CEA">
              <w:t>Км</w:t>
            </w:r>
            <w:proofErr w:type="gramEnd"/>
            <w:r w:rsidRPr="009F5CEA">
              <w:t xml:space="preserve"> - количество мероприятий, единиц;</w:t>
            </w:r>
          </w:p>
          <w:p w:rsidR="009B0ADD" w:rsidRPr="009F5CEA" w:rsidRDefault="009B0ADD" w:rsidP="0012407B">
            <w:pPr>
              <w:pStyle w:val="ConsPlusNormal"/>
            </w:pPr>
            <w:proofErr w:type="spellStart"/>
            <w:r w:rsidRPr="009F5CEA">
              <w:t>Кп</w:t>
            </w:r>
            <w:proofErr w:type="spellEnd"/>
            <w:r w:rsidRPr="009F5CEA">
              <w:t xml:space="preserve"> - проведенные в течение года мероприятия </w:t>
            </w:r>
            <w:r w:rsidRPr="009F5CEA">
              <w:rPr>
                <w:kern w:val="2"/>
              </w:rPr>
              <w:t xml:space="preserve"> по развитию территориального общественного самоуправления в </w:t>
            </w:r>
            <w:proofErr w:type="spellStart"/>
            <w:r w:rsidR="003648D7" w:rsidRPr="009F5CEA">
              <w:rPr>
                <w:kern w:val="2"/>
              </w:rPr>
              <w:t>Копёнкинском</w:t>
            </w:r>
            <w:proofErr w:type="spellEnd"/>
            <w:r w:rsidRPr="009F5CEA">
              <w:rPr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9B0ADD" w:rsidRPr="009F5CEA" w:rsidRDefault="009B0ADD" w:rsidP="0012407B">
            <w:pPr>
              <w:pStyle w:val="ConsPlusNormal"/>
            </w:pPr>
            <w:r w:rsidRPr="009F5CEA">
              <w:t xml:space="preserve">До 20 января года, следующего за </w:t>
            </w:r>
            <w:proofErr w:type="gramStart"/>
            <w:r w:rsidRPr="009F5CEA">
              <w:t>отчетным</w:t>
            </w:r>
            <w:proofErr w:type="gramEnd"/>
          </w:p>
        </w:tc>
        <w:tc>
          <w:tcPr>
            <w:tcW w:w="2127" w:type="dxa"/>
          </w:tcPr>
          <w:p w:rsidR="009B0ADD" w:rsidRPr="009F5CEA" w:rsidRDefault="009B0ADD" w:rsidP="0012407B">
            <w:pPr>
              <w:pStyle w:val="ConsPlusNormal"/>
            </w:pPr>
            <w:r w:rsidRPr="009F5CEA">
              <w:t xml:space="preserve">Администрация </w:t>
            </w:r>
            <w:proofErr w:type="spellStart"/>
            <w:r w:rsidR="003648D7" w:rsidRPr="009F5CEA">
              <w:t>Копёнкинского</w:t>
            </w:r>
            <w:proofErr w:type="spellEnd"/>
            <w:r w:rsidRPr="009F5CEA">
              <w:t xml:space="preserve"> сельского поселения </w:t>
            </w:r>
          </w:p>
        </w:tc>
      </w:tr>
      <w:tr w:rsidR="009B0ADD" w:rsidRPr="009F5CEA" w:rsidTr="0012407B">
        <w:tc>
          <w:tcPr>
            <w:tcW w:w="14663" w:type="dxa"/>
            <w:gridSpan w:val="6"/>
          </w:tcPr>
          <w:p w:rsidR="009B0ADD" w:rsidRPr="009F5CEA" w:rsidRDefault="009B0ADD" w:rsidP="0012407B">
            <w:pPr>
              <w:pStyle w:val="ConsPlusNormal"/>
            </w:pPr>
            <w:r w:rsidRPr="009F5CEA">
              <w:rPr>
                <w:color w:val="000000"/>
              </w:rPr>
              <w:lastRenderedPageBreak/>
              <w:t xml:space="preserve">Подпрограмма </w:t>
            </w:r>
            <w:r w:rsidRPr="009F5CEA">
              <w:t xml:space="preserve"> «Развитие территориального общественного самоуправления в </w:t>
            </w:r>
            <w:proofErr w:type="spellStart"/>
            <w:r w:rsidR="003648D7" w:rsidRPr="009F5CEA">
              <w:t>Копёнкинском</w:t>
            </w:r>
            <w:proofErr w:type="spellEnd"/>
            <w:r w:rsidRPr="009F5CEA">
              <w:t xml:space="preserve"> сельском поселении»</w:t>
            </w:r>
          </w:p>
        </w:tc>
      </w:tr>
      <w:tr w:rsidR="009B0ADD" w:rsidRPr="009F5CEA" w:rsidTr="0012407B">
        <w:tc>
          <w:tcPr>
            <w:tcW w:w="14663" w:type="dxa"/>
            <w:gridSpan w:val="6"/>
          </w:tcPr>
          <w:p w:rsidR="009B0ADD" w:rsidRPr="009F5CEA" w:rsidRDefault="009B0ADD" w:rsidP="0012407B">
            <w:pPr>
              <w:pStyle w:val="ConsPlusNormal"/>
            </w:pPr>
            <w:r w:rsidRPr="009F5CEA">
              <w:t xml:space="preserve">Основное мероприятие 1: «Создание  условий для деятельности территориального общественного самоуправления в </w:t>
            </w:r>
            <w:proofErr w:type="spellStart"/>
            <w:r w:rsidR="003648D7" w:rsidRPr="009F5CEA">
              <w:t>Копёнкинском</w:t>
            </w:r>
            <w:proofErr w:type="spellEnd"/>
            <w:r w:rsidRPr="009F5CEA">
              <w:t xml:space="preserve"> сельском поселении».</w:t>
            </w:r>
          </w:p>
        </w:tc>
      </w:tr>
      <w:tr w:rsidR="009B0ADD" w:rsidRPr="009F5CEA" w:rsidTr="0012407B">
        <w:tc>
          <w:tcPr>
            <w:tcW w:w="567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1</w:t>
            </w:r>
          </w:p>
        </w:tc>
        <w:tc>
          <w:tcPr>
            <w:tcW w:w="3572" w:type="dxa"/>
          </w:tcPr>
          <w:p w:rsidR="009B0ADD" w:rsidRPr="009F5CEA" w:rsidRDefault="009B0ADD" w:rsidP="0012407B">
            <w:pPr>
              <w:ind w:firstLine="0"/>
              <w:jc w:val="left"/>
              <w:rPr>
                <w:rFonts w:cs="Arial"/>
                <w:kern w:val="2"/>
                <w:sz w:val="20"/>
                <w:szCs w:val="20"/>
              </w:rPr>
            </w:pPr>
            <w:r w:rsidRPr="009F5CEA">
              <w:rPr>
                <w:rFonts w:cs="Arial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безопасности, %</w:t>
            </w:r>
          </w:p>
        </w:tc>
        <w:tc>
          <w:tcPr>
            <w:tcW w:w="1216" w:type="dxa"/>
          </w:tcPr>
          <w:p w:rsidR="009B0ADD" w:rsidRPr="009F5CEA" w:rsidRDefault="009B0ADD" w:rsidP="0012407B">
            <w:pPr>
              <w:pStyle w:val="ConsPlusNormal"/>
              <w:jc w:val="center"/>
            </w:pPr>
            <w:r w:rsidRPr="009F5CEA">
              <w:t>%</w:t>
            </w:r>
          </w:p>
        </w:tc>
        <w:tc>
          <w:tcPr>
            <w:tcW w:w="4913" w:type="dxa"/>
          </w:tcPr>
          <w:p w:rsidR="009B0ADD" w:rsidRPr="009F5CEA" w:rsidRDefault="009B0ADD" w:rsidP="0012407B">
            <w:pPr>
              <w:pStyle w:val="ConsPlusNormal"/>
              <w:rPr>
                <w:kern w:val="2"/>
              </w:rPr>
            </w:pPr>
            <w:r w:rsidRPr="009F5CEA">
              <w:rPr>
                <w:bCs/>
              </w:rPr>
              <w:t>Фактическое значение показателя рассчитывается как отношение кассовых расходов на</w:t>
            </w:r>
            <w:r w:rsidRPr="009F5CEA">
              <w:rPr>
                <w:kern w:val="2"/>
              </w:rPr>
              <w:t xml:space="preserve"> исполнение  расходных обязательств по созданию  условий для деятельности территориального общественного самоуправления в </w:t>
            </w:r>
            <w:proofErr w:type="spellStart"/>
            <w:r w:rsidR="003648D7" w:rsidRPr="009F5CEA">
              <w:rPr>
                <w:kern w:val="2"/>
              </w:rPr>
              <w:t>Копёнкинском</w:t>
            </w:r>
            <w:proofErr w:type="spellEnd"/>
            <w:r w:rsidRPr="009F5CEA">
              <w:rPr>
                <w:kern w:val="2"/>
              </w:rPr>
              <w:t xml:space="preserve"> сельском поселении </w:t>
            </w:r>
          </w:p>
          <w:p w:rsidR="009B0ADD" w:rsidRPr="009F5CEA" w:rsidRDefault="009B0ADD" w:rsidP="0012407B">
            <w:pPr>
              <w:pStyle w:val="ConsPlusNormal"/>
              <w:rPr>
                <w:bCs/>
              </w:rPr>
            </w:pPr>
          </w:p>
        </w:tc>
        <w:tc>
          <w:tcPr>
            <w:tcW w:w="2268" w:type="dxa"/>
          </w:tcPr>
          <w:p w:rsidR="009B0ADD" w:rsidRPr="009F5CEA" w:rsidRDefault="009B0ADD" w:rsidP="0012407B">
            <w:pPr>
              <w:pStyle w:val="ConsPlusNormal"/>
            </w:pPr>
            <w:r w:rsidRPr="009F5CEA">
              <w:t xml:space="preserve">До 20 января года, следующего за </w:t>
            </w:r>
            <w:proofErr w:type="gramStart"/>
            <w:r w:rsidRPr="009F5CEA">
              <w:t>отчетным</w:t>
            </w:r>
            <w:proofErr w:type="gramEnd"/>
          </w:p>
        </w:tc>
        <w:tc>
          <w:tcPr>
            <w:tcW w:w="2127" w:type="dxa"/>
          </w:tcPr>
          <w:p w:rsidR="009B0ADD" w:rsidRPr="009F5CEA" w:rsidRDefault="009B0ADD" w:rsidP="0012407B">
            <w:pPr>
              <w:pStyle w:val="ConsPlusNormal"/>
            </w:pPr>
            <w:r w:rsidRPr="009F5CEA">
              <w:t xml:space="preserve">Администрация </w:t>
            </w:r>
            <w:proofErr w:type="spellStart"/>
            <w:r w:rsidR="003648D7" w:rsidRPr="009F5CEA">
              <w:t>Копёнкинского</w:t>
            </w:r>
            <w:proofErr w:type="spellEnd"/>
            <w:r w:rsidRPr="009F5CEA">
              <w:t xml:space="preserve"> сельского поселения</w:t>
            </w:r>
          </w:p>
        </w:tc>
      </w:tr>
    </w:tbl>
    <w:p w:rsidR="00FD4F4D" w:rsidRPr="009F5CEA" w:rsidRDefault="00FD4F4D" w:rsidP="009B0ADD">
      <w:pPr>
        <w:tabs>
          <w:tab w:val="left" w:pos="9585"/>
        </w:tabs>
        <w:ind w:left="7513" w:firstLine="1276"/>
        <w:rPr>
          <w:rFonts w:cs="Arial"/>
        </w:rPr>
      </w:pPr>
    </w:p>
    <w:p w:rsidR="009B0ADD" w:rsidRPr="009F5CEA" w:rsidRDefault="00FD4F4D" w:rsidP="00FD4F4D">
      <w:pPr>
        <w:tabs>
          <w:tab w:val="left" w:pos="9585"/>
        </w:tabs>
        <w:ind w:left="7513" w:firstLine="0"/>
        <w:rPr>
          <w:rFonts w:cs="Arial"/>
        </w:rPr>
      </w:pPr>
      <w:r w:rsidRPr="009F5CEA">
        <w:rPr>
          <w:rFonts w:cs="Arial"/>
        </w:rPr>
        <w:br w:type="page"/>
      </w:r>
      <w:r w:rsidR="009B0ADD" w:rsidRPr="009F5CEA">
        <w:rPr>
          <w:rFonts w:cs="Arial"/>
        </w:rPr>
        <w:lastRenderedPageBreak/>
        <w:t>Приложение 3</w:t>
      </w:r>
    </w:p>
    <w:p w:rsidR="009B0ADD" w:rsidRPr="009F5CEA" w:rsidRDefault="009B0ADD" w:rsidP="00FD4F4D">
      <w:pPr>
        <w:tabs>
          <w:tab w:val="left" w:pos="12156"/>
        </w:tabs>
        <w:ind w:left="7513" w:right="1026" w:firstLine="0"/>
        <w:rPr>
          <w:rFonts w:cs="Arial"/>
        </w:rPr>
      </w:pPr>
      <w:r w:rsidRPr="009F5CEA">
        <w:rPr>
          <w:rFonts w:cs="Arial"/>
        </w:rPr>
        <w:t xml:space="preserve">к муниципальной программе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«</w:t>
      </w:r>
      <w:r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Pr="009F5CEA">
        <w:rPr>
          <w:rFonts w:cs="Arial"/>
          <w:bCs/>
        </w:rPr>
        <w:t xml:space="preserve"> сельском поселении </w:t>
      </w:r>
      <w:proofErr w:type="spellStart"/>
      <w:r w:rsidRPr="009F5CEA">
        <w:rPr>
          <w:rFonts w:cs="Arial"/>
          <w:bCs/>
        </w:rPr>
        <w:t>Россошанского</w:t>
      </w:r>
      <w:proofErr w:type="spellEnd"/>
      <w:r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Pr="009F5CEA">
        <w:rPr>
          <w:rFonts w:cs="Arial"/>
          <w:bCs/>
        </w:rPr>
        <w:t xml:space="preserve"> годы</w:t>
      </w:r>
      <w:r w:rsidRPr="009F5CEA">
        <w:rPr>
          <w:rFonts w:cs="Arial"/>
        </w:rPr>
        <w:t>»</w:t>
      </w:r>
    </w:p>
    <w:p w:rsidR="009B0ADD" w:rsidRPr="009F5CEA" w:rsidRDefault="009B0ADD" w:rsidP="009B0ADD">
      <w:pPr>
        <w:tabs>
          <w:tab w:val="left" w:pos="12156"/>
        </w:tabs>
        <w:ind w:left="7513" w:right="1026" w:firstLine="0"/>
        <w:rPr>
          <w:rFonts w:cs="Arial"/>
        </w:rPr>
      </w:pPr>
      <w:r w:rsidRPr="009F5CEA">
        <w:rPr>
          <w:rFonts w:cs="Arial"/>
        </w:rPr>
        <w:t xml:space="preserve"> </w:t>
      </w:r>
    </w:p>
    <w:p w:rsidR="009B0ADD" w:rsidRPr="009F5CEA" w:rsidRDefault="009B0ADD" w:rsidP="009B0ADD">
      <w:pPr>
        <w:pStyle w:val="ConsPlusNormal"/>
        <w:ind w:firstLine="709"/>
        <w:jc w:val="center"/>
        <w:rPr>
          <w:sz w:val="24"/>
          <w:szCs w:val="24"/>
        </w:rPr>
      </w:pPr>
      <w:r w:rsidRPr="009F5CEA">
        <w:rPr>
          <w:sz w:val="24"/>
          <w:szCs w:val="24"/>
        </w:rPr>
        <w:t>Перечень</w:t>
      </w:r>
    </w:p>
    <w:p w:rsidR="009B0ADD" w:rsidRPr="009F5CEA" w:rsidRDefault="009B0ADD" w:rsidP="009B0ADD">
      <w:pPr>
        <w:pStyle w:val="ConsPlusNormal"/>
        <w:ind w:firstLine="709"/>
        <w:jc w:val="center"/>
        <w:rPr>
          <w:sz w:val="24"/>
          <w:szCs w:val="24"/>
        </w:rPr>
      </w:pPr>
      <w:r w:rsidRPr="009F5CEA">
        <w:rPr>
          <w:sz w:val="24"/>
          <w:szCs w:val="24"/>
        </w:rPr>
        <w:t>основных мероприятий и мероприятий, реализуемых</w:t>
      </w:r>
    </w:p>
    <w:p w:rsidR="009B0ADD" w:rsidRPr="009F5CEA" w:rsidRDefault="009B0ADD" w:rsidP="009B0ADD">
      <w:pPr>
        <w:pStyle w:val="ConsPlusNormal"/>
        <w:ind w:firstLine="709"/>
        <w:rPr>
          <w:sz w:val="24"/>
          <w:szCs w:val="24"/>
        </w:rPr>
      </w:pPr>
      <w:r w:rsidRPr="009F5CEA">
        <w:rPr>
          <w:sz w:val="24"/>
          <w:szCs w:val="24"/>
        </w:rPr>
        <w:t xml:space="preserve">в рамках муниципальной программы </w:t>
      </w:r>
      <w:proofErr w:type="spellStart"/>
      <w:r w:rsidR="003648D7" w:rsidRPr="009F5CEA">
        <w:rPr>
          <w:sz w:val="24"/>
          <w:szCs w:val="24"/>
        </w:rPr>
        <w:t>Копёнкинского</w:t>
      </w:r>
      <w:proofErr w:type="spellEnd"/>
      <w:r w:rsidRPr="009F5CEA">
        <w:rPr>
          <w:sz w:val="24"/>
          <w:szCs w:val="24"/>
        </w:rPr>
        <w:t xml:space="preserve"> сельского поселения </w:t>
      </w:r>
      <w:r w:rsidRPr="009F5CEA">
        <w:rPr>
          <w:bCs/>
          <w:sz w:val="24"/>
          <w:szCs w:val="24"/>
        </w:rPr>
        <w:t xml:space="preserve"> «Поддержка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bCs/>
          <w:sz w:val="24"/>
          <w:szCs w:val="24"/>
        </w:rPr>
        <w:t>Копёнкинском</w:t>
      </w:r>
      <w:proofErr w:type="spellEnd"/>
      <w:r w:rsidRPr="009F5CEA">
        <w:rPr>
          <w:bCs/>
          <w:sz w:val="24"/>
          <w:szCs w:val="24"/>
        </w:rPr>
        <w:t xml:space="preserve"> сельском поселении </w:t>
      </w:r>
      <w:proofErr w:type="spellStart"/>
      <w:r w:rsidRPr="009F5CEA">
        <w:rPr>
          <w:bCs/>
          <w:sz w:val="24"/>
          <w:szCs w:val="24"/>
        </w:rPr>
        <w:t>Россошанского</w:t>
      </w:r>
      <w:proofErr w:type="spellEnd"/>
      <w:r w:rsidRPr="009F5CEA">
        <w:rPr>
          <w:bCs/>
          <w:sz w:val="24"/>
          <w:szCs w:val="24"/>
        </w:rPr>
        <w:t xml:space="preserve"> муниципального района Воронежской области на </w:t>
      </w:r>
      <w:r w:rsidR="009B42FE" w:rsidRPr="009F5CEA">
        <w:rPr>
          <w:bCs/>
          <w:sz w:val="24"/>
          <w:szCs w:val="24"/>
        </w:rPr>
        <w:t>2023</w:t>
      </w:r>
      <w:r w:rsidRPr="009F5CEA">
        <w:rPr>
          <w:bCs/>
          <w:sz w:val="24"/>
          <w:szCs w:val="24"/>
        </w:rPr>
        <w:t>-</w:t>
      </w:r>
      <w:r w:rsidR="009B42FE" w:rsidRPr="009F5CEA">
        <w:rPr>
          <w:bCs/>
          <w:sz w:val="24"/>
          <w:szCs w:val="24"/>
        </w:rPr>
        <w:t>2028</w:t>
      </w:r>
      <w:r w:rsidRPr="009F5CEA">
        <w:rPr>
          <w:bCs/>
          <w:sz w:val="24"/>
          <w:szCs w:val="24"/>
        </w:rPr>
        <w:t>годы</w:t>
      </w:r>
      <w:r w:rsidRPr="009F5CEA">
        <w:rPr>
          <w:sz w:val="24"/>
          <w:szCs w:val="24"/>
        </w:rPr>
        <w:t>»</w:t>
      </w:r>
    </w:p>
    <w:p w:rsidR="009B0ADD" w:rsidRPr="009F5CEA" w:rsidRDefault="009B0ADD" w:rsidP="009B0ADD">
      <w:pPr>
        <w:pStyle w:val="ConsPlusNormal"/>
        <w:ind w:firstLine="709"/>
        <w:rPr>
          <w:sz w:val="24"/>
          <w:szCs w:val="24"/>
        </w:rPr>
      </w:pPr>
    </w:p>
    <w:tbl>
      <w:tblPr>
        <w:tblW w:w="1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4298"/>
        <w:gridCol w:w="35"/>
        <w:gridCol w:w="2658"/>
        <w:gridCol w:w="35"/>
        <w:gridCol w:w="1365"/>
        <w:gridCol w:w="53"/>
        <w:gridCol w:w="1549"/>
        <w:gridCol w:w="2055"/>
      </w:tblGrid>
      <w:tr w:rsidR="009B0ADD" w:rsidRPr="009F5CEA" w:rsidTr="009B0ADD">
        <w:trPr>
          <w:trHeight w:val="1028"/>
        </w:trPr>
        <w:tc>
          <w:tcPr>
            <w:tcW w:w="1483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Статус</w:t>
            </w:r>
          </w:p>
        </w:tc>
        <w:tc>
          <w:tcPr>
            <w:tcW w:w="4298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93" w:type="dxa"/>
            <w:gridSpan w:val="2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 xml:space="preserve"> Наименование мероприятия/содержание основного мероприятия</w:t>
            </w:r>
          </w:p>
        </w:tc>
        <w:tc>
          <w:tcPr>
            <w:tcW w:w="1400" w:type="dxa"/>
            <w:gridSpan w:val="2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Срок реализации</w:t>
            </w:r>
          </w:p>
        </w:tc>
        <w:tc>
          <w:tcPr>
            <w:tcW w:w="1602" w:type="dxa"/>
            <w:gridSpan w:val="2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 xml:space="preserve"> Исполнитель</w:t>
            </w:r>
          </w:p>
        </w:tc>
        <w:tc>
          <w:tcPr>
            <w:tcW w:w="2055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 xml:space="preserve"> Ожидаемый результат реализации основного мероприятия/мероприятия </w:t>
            </w:r>
          </w:p>
        </w:tc>
      </w:tr>
      <w:tr w:rsidR="009B0ADD" w:rsidRPr="009F5CEA" w:rsidTr="009B0ADD">
        <w:trPr>
          <w:trHeight w:val="47"/>
        </w:trPr>
        <w:tc>
          <w:tcPr>
            <w:tcW w:w="1483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1</w:t>
            </w:r>
          </w:p>
        </w:tc>
        <w:tc>
          <w:tcPr>
            <w:tcW w:w="4298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2</w:t>
            </w:r>
          </w:p>
        </w:tc>
        <w:tc>
          <w:tcPr>
            <w:tcW w:w="2693" w:type="dxa"/>
            <w:gridSpan w:val="2"/>
          </w:tcPr>
          <w:p w:rsidR="009B0ADD" w:rsidRPr="009F5CEA" w:rsidRDefault="009B0ADD" w:rsidP="009B0ADD">
            <w:pPr>
              <w:pStyle w:val="ConsPlusNormal"/>
              <w:tabs>
                <w:tab w:val="left" w:pos="705"/>
              </w:tabs>
              <w:jc w:val="center"/>
            </w:pPr>
            <w:r w:rsidRPr="009F5CEA">
              <w:t>3</w:t>
            </w:r>
          </w:p>
        </w:tc>
        <w:tc>
          <w:tcPr>
            <w:tcW w:w="1400" w:type="dxa"/>
            <w:gridSpan w:val="2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4</w:t>
            </w:r>
          </w:p>
        </w:tc>
        <w:tc>
          <w:tcPr>
            <w:tcW w:w="1602" w:type="dxa"/>
            <w:gridSpan w:val="2"/>
          </w:tcPr>
          <w:p w:rsidR="009B0ADD" w:rsidRPr="009F5CEA" w:rsidRDefault="009B0ADD" w:rsidP="009B0ADD">
            <w:pPr>
              <w:pStyle w:val="ConsPlusNormal"/>
              <w:tabs>
                <w:tab w:val="left" w:pos="1418"/>
              </w:tabs>
              <w:jc w:val="center"/>
            </w:pPr>
            <w:r w:rsidRPr="009F5CEA">
              <w:t>5</w:t>
            </w:r>
          </w:p>
        </w:tc>
        <w:tc>
          <w:tcPr>
            <w:tcW w:w="2055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>6</w:t>
            </w:r>
          </w:p>
        </w:tc>
      </w:tr>
      <w:tr w:rsidR="009B0ADD" w:rsidRPr="009F5CEA" w:rsidTr="009B0ADD">
        <w:trPr>
          <w:trHeight w:val="437"/>
        </w:trPr>
        <w:tc>
          <w:tcPr>
            <w:tcW w:w="13531" w:type="dxa"/>
            <w:gridSpan w:val="9"/>
          </w:tcPr>
          <w:p w:rsidR="009B0ADD" w:rsidRPr="009F5CEA" w:rsidRDefault="009B0ADD" w:rsidP="009B0ADD">
            <w:pPr>
              <w:pStyle w:val="ConsPlusNormal"/>
            </w:pPr>
            <w:r w:rsidRPr="009F5CEA">
              <w:t xml:space="preserve">Муниципальная программа </w:t>
            </w:r>
            <w:proofErr w:type="spellStart"/>
            <w:r w:rsidR="003648D7" w:rsidRPr="009F5CEA">
              <w:t>Копёнкинского</w:t>
            </w:r>
            <w:proofErr w:type="spellEnd"/>
            <w:r w:rsidRPr="009F5CEA">
              <w:t xml:space="preserve"> сельского поселения </w:t>
            </w:r>
            <w:r w:rsidRPr="009F5CEA">
              <w:rPr>
                <w:bCs/>
              </w:rPr>
              <w:t xml:space="preserve"> «Поддержка местных инициатив и развитие территориального общественного самоуправления в </w:t>
            </w:r>
            <w:proofErr w:type="spellStart"/>
            <w:r w:rsidR="003648D7" w:rsidRPr="009F5CEA">
              <w:rPr>
                <w:bCs/>
              </w:rPr>
              <w:t>Копёнкинском</w:t>
            </w:r>
            <w:proofErr w:type="spellEnd"/>
            <w:r w:rsidRPr="009F5CEA">
              <w:rPr>
                <w:bCs/>
              </w:rPr>
              <w:t xml:space="preserve"> сельском поселении </w:t>
            </w:r>
            <w:proofErr w:type="spellStart"/>
            <w:r w:rsidRPr="009F5CEA">
              <w:rPr>
                <w:bCs/>
              </w:rPr>
              <w:t>Россошанского</w:t>
            </w:r>
            <w:proofErr w:type="spellEnd"/>
            <w:r w:rsidRPr="009F5CEA">
              <w:rPr>
                <w:bCs/>
              </w:rPr>
              <w:t xml:space="preserve"> муниципального района Воронежской области на </w:t>
            </w:r>
            <w:r w:rsidR="009B42FE" w:rsidRPr="009F5CEA">
              <w:rPr>
                <w:bCs/>
              </w:rPr>
              <w:t>2023</w:t>
            </w:r>
            <w:r w:rsidRPr="009F5CEA">
              <w:rPr>
                <w:bCs/>
              </w:rPr>
              <w:t>-</w:t>
            </w:r>
            <w:r w:rsidR="009B42FE" w:rsidRPr="009F5CEA">
              <w:rPr>
                <w:bCs/>
              </w:rPr>
              <w:t>2028</w:t>
            </w:r>
            <w:r w:rsidRPr="009F5CEA">
              <w:rPr>
                <w:bCs/>
              </w:rPr>
              <w:t xml:space="preserve"> годы»</w:t>
            </w:r>
          </w:p>
        </w:tc>
      </w:tr>
      <w:tr w:rsidR="009B0ADD" w:rsidRPr="009F5CEA" w:rsidTr="009B0ADD">
        <w:trPr>
          <w:trHeight w:val="91"/>
        </w:trPr>
        <w:tc>
          <w:tcPr>
            <w:tcW w:w="13531" w:type="dxa"/>
            <w:gridSpan w:val="9"/>
          </w:tcPr>
          <w:p w:rsidR="009B0ADD" w:rsidRPr="009F5CEA" w:rsidRDefault="009B0ADD" w:rsidP="009B0ADD">
            <w:pPr>
              <w:pStyle w:val="ConsPlusNormal"/>
            </w:pPr>
            <w:r w:rsidRPr="009F5CEA">
              <w:rPr>
                <w:color w:val="000000"/>
              </w:rPr>
              <w:t xml:space="preserve">Подпрограмма </w:t>
            </w:r>
            <w:r w:rsidRPr="009F5CEA">
              <w:t xml:space="preserve">«Развитие территориального общественного самоуправления в </w:t>
            </w:r>
            <w:proofErr w:type="spellStart"/>
            <w:r w:rsidR="003648D7" w:rsidRPr="009F5CEA">
              <w:t>Копёнкинском</w:t>
            </w:r>
            <w:proofErr w:type="spellEnd"/>
            <w:r w:rsidRPr="009F5CEA">
              <w:t xml:space="preserve"> сельском поселении»</w:t>
            </w:r>
          </w:p>
        </w:tc>
      </w:tr>
      <w:tr w:rsidR="009B0ADD" w:rsidRPr="009F5CEA" w:rsidTr="009B0ADD">
        <w:trPr>
          <w:trHeight w:val="3298"/>
        </w:trPr>
        <w:tc>
          <w:tcPr>
            <w:tcW w:w="1483" w:type="dxa"/>
          </w:tcPr>
          <w:p w:rsidR="009B0ADD" w:rsidRPr="009F5CEA" w:rsidRDefault="009B0ADD" w:rsidP="009B0ADD">
            <w:pPr>
              <w:pStyle w:val="ConsPlusNormal"/>
            </w:pPr>
            <w:r w:rsidRPr="009F5CEA">
              <w:lastRenderedPageBreak/>
              <w:t>Основное мероприятие 1</w:t>
            </w:r>
          </w:p>
        </w:tc>
        <w:tc>
          <w:tcPr>
            <w:tcW w:w="4333" w:type="dxa"/>
            <w:gridSpan w:val="2"/>
          </w:tcPr>
          <w:p w:rsidR="009B0ADD" w:rsidRPr="009F5CEA" w:rsidRDefault="009B0ADD" w:rsidP="009B0ADD">
            <w:pPr>
              <w:pStyle w:val="ConsPlusNormal"/>
            </w:pPr>
            <w:r w:rsidRPr="009F5CEA">
              <w:t xml:space="preserve">Создание  условий для деятельности территориального общественного самоуправления в </w:t>
            </w:r>
            <w:proofErr w:type="spellStart"/>
            <w:r w:rsidR="003648D7" w:rsidRPr="009F5CEA">
              <w:t>Копёнкинском</w:t>
            </w:r>
            <w:proofErr w:type="spellEnd"/>
            <w:r w:rsidRPr="009F5CEA">
              <w:t xml:space="preserve"> сельском поселении;</w:t>
            </w:r>
          </w:p>
          <w:p w:rsidR="009B0ADD" w:rsidRPr="009F5CEA" w:rsidRDefault="009B0ADD" w:rsidP="009B0AD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9B0ADD" w:rsidRPr="009F5CEA" w:rsidRDefault="009B0ADD" w:rsidP="009B0A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sz w:val="20"/>
                <w:szCs w:val="20"/>
              </w:rPr>
              <w:t>Копёнкинском</w:t>
            </w:r>
            <w:proofErr w:type="spellEnd"/>
            <w:r w:rsidRPr="009F5CEA">
              <w:rPr>
                <w:rFonts w:cs="Arial"/>
                <w:sz w:val="20"/>
                <w:szCs w:val="20"/>
              </w:rPr>
              <w:t xml:space="preserve"> сельском поселении;</w:t>
            </w:r>
          </w:p>
        </w:tc>
        <w:tc>
          <w:tcPr>
            <w:tcW w:w="1418" w:type="dxa"/>
            <w:gridSpan w:val="2"/>
          </w:tcPr>
          <w:p w:rsidR="009B0ADD" w:rsidRPr="009F5CEA" w:rsidRDefault="009B42FE" w:rsidP="009B0ADD">
            <w:pPr>
              <w:pStyle w:val="ConsPlusNormal"/>
              <w:jc w:val="center"/>
            </w:pPr>
            <w:r w:rsidRPr="009F5CEA">
              <w:t>2023</w:t>
            </w:r>
            <w:r w:rsidR="009B0ADD" w:rsidRPr="009F5CEA">
              <w:t>-</w:t>
            </w:r>
            <w:r w:rsidRPr="009F5CEA">
              <w:t>2028</w:t>
            </w:r>
          </w:p>
        </w:tc>
        <w:tc>
          <w:tcPr>
            <w:tcW w:w="1549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 xml:space="preserve">Администрация </w:t>
            </w:r>
            <w:proofErr w:type="spellStart"/>
            <w:r w:rsidR="003648D7" w:rsidRPr="009F5CEA">
              <w:t>Копёнкинского</w:t>
            </w:r>
            <w:proofErr w:type="spellEnd"/>
            <w:r w:rsidRPr="009F5CEA">
              <w:t xml:space="preserve"> сельского поселения</w:t>
            </w:r>
          </w:p>
        </w:tc>
        <w:tc>
          <w:tcPr>
            <w:tcW w:w="2055" w:type="dxa"/>
          </w:tcPr>
          <w:p w:rsidR="009B0ADD" w:rsidRPr="009F5CEA" w:rsidRDefault="009B0ADD" w:rsidP="009B0ADD">
            <w:pPr>
              <w:pStyle w:val="ConsPlusNormal"/>
              <w:jc w:val="center"/>
            </w:pPr>
            <w:r w:rsidRPr="009F5CEA">
              <w:t xml:space="preserve">Развитие системы территориального общественного управления в </w:t>
            </w:r>
            <w:proofErr w:type="spellStart"/>
            <w:r w:rsidR="003648D7" w:rsidRPr="009F5CEA">
              <w:t>Копёнкинском</w:t>
            </w:r>
            <w:proofErr w:type="spellEnd"/>
            <w:r w:rsidRPr="009F5CEA">
              <w:t xml:space="preserve"> сельском поселении</w:t>
            </w:r>
          </w:p>
        </w:tc>
      </w:tr>
    </w:tbl>
    <w:p w:rsidR="00FD4F4D" w:rsidRPr="009F5CEA" w:rsidRDefault="00FD4F4D" w:rsidP="009B0ADD">
      <w:pPr>
        <w:tabs>
          <w:tab w:val="left" w:pos="9585"/>
        </w:tabs>
        <w:ind w:left="7513" w:firstLine="0"/>
        <w:rPr>
          <w:rFonts w:cs="Arial"/>
        </w:rPr>
      </w:pPr>
    </w:p>
    <w:p w:rsidR="009B0ADD" w:rsidRPr="009F5CEA" w:rsidRDefault="00FD4F4D" w:rsidP="009B0ADD">
      <w:pPr>
        <w:tabs>
          <w:tab w:val="left" w:pos="9585"/>
        </w:tabs>
        <w:ind w:left="7513" w:firstLine="0"/>
        <w:rPr>
          <w:rFonts w:cs="Arial"/>
        </w:rPr>
      </w:pPr>
      <w:r w:rsidRPr="009F5CEA">
        <w:rPr>
          <w:rFonts w:cs="Arial"/>
        </w:rPr>
        <w:br w:type="page"/>
      </w:r>
      <w:r w:rsidR="009B0ADD" w:rsidRPr="009F5CEA">
        <w:rPr>
          <w:rFonts w:cs="Arial"/>
        </w:rPr>
        <w:lastRenderedPageBreak/>
        <w:t>Приложение 4</w:t>
      </w:r>
    </w:p>
    <w:p w:rsidR="009B0ADD" w:rsidRPr="009F5CEA" w:rsidRDefault="009B0ADD" w:rsidP="009B0ADD">
      <w:pPr>
        <w:tabs>
          <w:tab w:val="left" w:pos="12156"/>
        </w:tabs>
        <w:ind w:left="7513" w:right="1026" w:firstLine="0"/>
        <w:rPr>
          <w:rFonts w:cs="Arial"/>
        </w:rPr>
      </w:pPr>
      <w:r w:rsidRPr="009F5CEA">
        <w:rPr>
          <w:rFonts w:cs="Arial"/>
        </w:rPr>
        <w:t xml:space="preserve">к муниципальной программе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«</w:t>
      </w:r>
      <w:r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Pr="009F5CEA">
        <w:rPr>
          <w:rFonts w:cs="Arial"/>
          <w:bCs/>
        </w:rPr>
        <w:t xml:space="preserve"> сельском поселении </w:t>
      </w:r>
      <w:proofErr w:type="spellStart"/>
      <w:r w:rsidRPr="009F5CEA">
        <w:rPr>
          <w:rFonts w:cs="Arial"/>
          <w:bCs/>
        </w:rPr>
        <w:t>Россошанского</w:t>
      </w:r>
      <w:proofErr w:type="spellEnd"/>
      <w:r w:rsidRPr="009F5CEA">
        <w:rPr>
          <w:rFonts w:cs="Arial"/>
          <w:bCs/>
        </w:rPr>
        <w:t xml:space="preserve"> муниципального района Воронежской области на </w:t>
      </w:r>
      <w:r w:rsidR="009B42FE" w:rsidRPr="009F5CEA">
        <w:rPr>
          <w:rFonts w:cs="Arial"/>
          <w:bCs/>
        </w:rPr>
        <w:t>2023</w:t>
      </w:r>
      <w:r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Pr="009F5CEA">
        <w:rPr>
          <w:rFonts w:cs="Arial"/>
          <w:bCs/>
        </w:rPr>
        <w:t xml:space="preserve"> годы»</w:t>
      </w:r>
    </w:p>
    <w:p w:rsidR="009B0ADD" w:rsidRPr="009F5CEA" w:rsidRDefault="009B0ADD" w:rsidP="009B0ADD">
      <w:pPr>
        <w:tabs>
          <w:tab w:val="left" w:pos="9585"/>
        </w:tabs>
        <w:ind w:firstLine="709"/>
        <w:rPr>
          <w:rFonts w:cs="Arial"/>
        </w:rPr>
      </w:pPr>
    </w:p>
    <w:p w:rsidR="00FD4F4D" w:rsidRPr="009F5CEA" w:rsidRDefault="009B0ADD" w:rsidP="00FD4F4D">
      <w:pPr>
        <w:ind w:firstLine="709"/>
        <w:jc w:val="center"/>
        <w:rPr>
          <w:rFonts w:cs="Arial"/>
          <w:bCs/>
        </w:rPr>
      </w:pPr>
      <w:r w:rsidRPr="009F5CEA">
        <w:rPr>
          <w:rFonts w:cs="Arial"/>
        </w:rPr>
        <w:t xml:space="preserve">Расходы бюджета </w:t>
      </w:r>
      <w:proofErr w:type="spellStart"/>
      <w:r w:rsidR="003648D7" w:rsidRPr="009F5CEA">
        <w:rPr>
          <w:rFonts w:cs="Arial"/>
        </w:rPr>
        <w:t>Копёнкинского</w:t>
      </w:r>
      <w:proofErr w:type="spellEnd"/>
      <w:r w:rsidRPr="009F5CEA">
        <w:rPr>
          <w:rFonts w:cs="Arial"/>
        </w:rPr>
        <w:t xml:space="preserve"> сельского поселения </w:t>
      </w:r>
      <w:proofErr w:type="spellStart"/>
      <w:r w:rsidRPr="009F5CEA">
        <w:rPr>
          <w:rFonts w:cs="Arial"/>
        </w:rPr>
        <w:t>Россошанского</w:t>
      </w:r>
      <w:proofErr w:type="spellEnd"/>
      <w:r w:rsidRPr="009F5CEA">
        <w:rPr>
          <w:rFonts w:cs="Arial"/>
        </w:rPr>
        <w:t xml:space="preserve"> муниципального район Воронежской области на реализацию муниципальной программы «</w:t>
      </w:r>
      <w:r w:rsidRPr="009F5CEA">
        <w:rPr>
          <w:rFonts w:cs="Arial"/>
          <w:bCs/>
        </w:rPr>
        <w:t xml:space="preserve">Поддержка местных инициатив и развитие территориального общественного самоуправления в </w:t>
      </w:r>
      <w:proofErr w:type="spellStart"/>
      <w:r w:rsidR="003648D7" w:rsidRPr="009F5CEA">
        <w:rPr>
          <w:rFonts w:cs="Arial"/>
          <w:bCs/>
        </w:rPr>
        <w:t>Копёнкинском</w:t>
      </w:r>
      <w:proofErr w:type="spellEnd"/>
      <w:r w:rsidRPr="009F5CEA">
        <w:rPr>
          <w:rFonts w:cs="Arial"/>
          <w:bCs/>
        </w:rPr>
        <w:t xml:space="preserve"> сельском поселении </w:t>
      </w:r>
      <w:proofErr w:type="spellStart"/>
      <w:r w:rsidRPr="009F5CEA">
        <w:rPr>
          <w:rFonts w:cs="Arial"/>
          <w:bCs/>
        </w:rPr>
        <w:t>Россошанского</w:t>
      </w:r>
      <w:proofErr w:type="spellEnd"/>
      <w:r w:rsidRPr="009F5CEA">
        <w:rPr>
          <w:rFonts w:cs="Arial"/>
          <w:bCs/>
        </w:rPr>
        <w:t xml:space="preserve"> муниципального района Воронежской области </w:t>
      </w:r>
    </w:p>
    <w:p w:rsidR="009B0ADD" w:rsidRPr="009F5CEA" w:rsidRDefault="009B0ADD" w:rsidP="00FD4F4D">
      <w:pPr>
        <w:ind w:firstLine="709"/>
        <w:jc w:val="center"/>
        <w:rPr>
          <w:rFonts w:cs="Arial"/>
        </w:rPr>
      </w:pPr>
      <w:r w:rsidRPr="009F5CEA">
        <w:rPr>
          <w:rFonts w:cs="Arial"/>
          <w:bCs/>
        </w:rPr>
        <w:t xml:space="preserve">на </w:t>
      </w:r>
      <w:r w:rsidR="009B42FE" w:rsidRPr="009F5CEA">
        <w:rPr>
          <w:rFonts w:cs="Arial"/>
          <w:bCs/>
        </w:rPr>
        <w:t>2023</w:t>
      </w:r>
      <w:r w:rsidRPr="009F5CEA">
        <w:rPr>
          <w:rFonts w:cs="Arial"/>
          <w:bCs/>
        </w:rPr>
        <w:t>-</w:t>
      </w:r>
      <w:r w:rsidR="009B42FE" w:rsidRPr="009F5CEA">
        <w:rPr>
          <w:rFonts w:cs="Arial"/>
          <w:bCs/>
        </w:rPr>
        <w:t>2028</w:t>
      </w:r>
      <w:r w:rsidRPr="009F5CEA">
        <w:rPr>
          <w:rFonts w:cs="Arial"/>
          <w:bCs/>
        </w:rPr>
        <w:t xml:space="preserve"> годы</w:t>
      </w:r>
      <w:r w:rsidRPr="009F5CEA">
        <w:rPr>
          <w:rFonts w:cs="Arial"/>
        </w:rPr>
        <w:t>»</w:t>
      </w:r>
    </w:p>
    <w:p w:rsidR="009B0ADD" w:rsidRPr="009F5CEA" w:rsidRDefault="009B0ADD" w:rsidP="009B0ADD">
      <w:pPr>
        <w:ind w:firstLine="709"/>
        <w:jc w:val="center"/>
        <w:rPr>
          <w:rFonts w:cs="Arial"/>
        </w:rPr>
      </w:pPr>
    </w:p>
    <w:tbl>
      <w:tblPr>
        <w:tblW w:w="15168" w:type="dxa"/>
        <w:tblInd w:w="-318" w:type="dxa"/>
        <w:tblLayout w:type="fixed"/>
        <w:tblLook w:val="0000"/>
      </w:tblPr>
      <w:tblGrid>
        <w:gridCol w:w="2127"/>
        <w:gridCol w:w="1843"/>
        <w:gridCol w:w="1701"/>
        <w:gridCol w:w="851"/>
        <w:gridCol w:w="992"/>
        <w:gridCol w:w="815"/>
        <w:gridCol w:w="940"/>
        <w:gridCol w:w="946"/>
        <w:gridCol w:w="1126"/>
        <w:gridCol w:w="889"/>
        <w:gridCol w:w="1075"/>
        <w:gridCol w:w="940"/>
        <w:gridCol w:w="923"/>
      </w:tblGrid>
      <w:tr w:rsidR="009B0ADD" w:rsidRPr="009F5CEA" w:rsidTr="00FD4F4D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3648D7" w:rsidRPr="009F5CEA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9F5CEA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9B0ADD" w:rsidRPr="009F5CEA" w:rsidTr="00FD4F4D">
        <w:trPr>
          <w:trHeight w:val="2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0ADD" w:rsidRPr="009F5CEA" w:rsidTr="00FD4F4D">
        <w:trPr>
          <w:trHeight w:val="2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0ADD" w:rsidRPr="009F5CEA" w:rsidTr="00FD4F4D">
        <w:trPr>
          <w:trHeight w:val="2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Первый год реализации (текущий год), всего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9B42FE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202</w:t>
            </w:r>
            <w:r w:rsidR="009B42FE" w:rsidRPr="009F5CE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9B42FE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202</w:t>
            </w:r>
            <w:r w:rsidR="009B42FE"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9B42FE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202</w:t>
            </w:r>
            <w:r w:rsidR="009B42FE" w:rsidRPr="009F5CE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9B42FE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202</w:t>
            </w:r>
            <w:r w:rsidR="009B42FE" w:rsidRPr="009F5CE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42FE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2028</w:t>
            </w:r>
          </w:p>
        </w:tc>
      </w:tr>
      <w:tr w:rsidR="009B0ADD" w:rsidRPr="009F5CEA" w:rsidTr="00FD4F4D">
        <w:trPr>
          <w:trHeight w:val="79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9F5CEA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 поселения</w:t>
            </w:r>
            <w:proofErr w:type="gramEnd"/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9B0ADD" w:rsidRPr="009F5CEA" w:rsidTr="00FD4F4D">
        <w:trPr>
          <w:trHeight w:val="50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0ADD" w:rsidRPr="009F5CEA" w:rsidTr="00FD4F4D">
        <w:trPr>
          <w:trHeight w:val="2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0ADD" w:rsidRPr="009F5CEA" w:rsidTr="00FD4F4D">
        <w:trPr>
          <w:trHeight w:val="2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14</w:t>
            </w:r>
          </w:p>
        </w:tc>
      </w:tr>
      <w:tr w:rsidR="009B0ADD" w:rsidRPr="009F5CEA" w:rsidTr="00FD4F4D">
        <w:trPr>
          <w:trHeight w:val="35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3648D7" w:rsidRPr="009F5CEA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9F5CEA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Pr="009F5CEA">
              <w:rPr>
                <w:rFonts w:cs="Arial"/>
                <w:bCs/>
                <w:sz w:val="20"/>
                <w:szCs w:val="20"/>
              </w:rPr>
              <w:t xml:space="preserve">Поддержка местных инициатив и развитие территориального общественного самоуправления в </w:t>
            </w:r>
            <w:proofErr w:type="spellStart"/>
            <w:r w:rsidR="003648D7" w:rsidRPr="009F5CEA">
              <w:rPr>
                <w:rFonts w:cs="Arial"/>
                <w:bCs/>
                <w:sz w:val="20"/>
                <w:szCs w:val="20"/>
              </w:rPr>
              <w:t>Копёнкинском</w:t>
            </w:r>
            <w:proofErr w:type="spellEnd"/>
            <w:r w:rsidRPr="009F5CEA">
              <w:rPr>
                <w:rFonts w:cs="Arial"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9F5CEA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9F5CEA">
              <w:rPr>
                <w:rFonts w:cs="Arial"/>
                <w:bCs/>
                <w:sz w:val="20"/>
                <w:szCs w:val="20"/>
              </w:rPr>
              <w:t xml:space="preserve"> муниципального района Воронежской области на </w:t>
            </w:r>
            <w:r w:rsidR="009B42FE" w:rsidRPr="009F5CEA">
              <w:rPr>
                <w:rFonts w:cs="Arial"/>
                <w:bCs/>
                <w:sz w:val="20"/>
                <w:szCs w:val="20"/>
              </w:rPr>
              <w:t>2023</w:t>
            </w:r>
            <w:r w:rsidRPr="009F5CEA">
              <w:rPr>
                <w:rFonts w:cs="Arial"/>
                <w:bCs/>
                <w:sz w:val="20"/>
                <w:szCs w:val="20"/>
              </w:rPr>
              <w:t>-</w:t>
            </w:r>
            <w:r w:rsidR="009B42FE" w:rsidRPr="009F5CEA">
              <w:rPr>
                <w:rFonts w:cs="Arial"/>
                <w:bCs/>
                <w:sz w:val="20"/>
                <w:szCs w:val="20"/>
              </w:rPr>
              <w:t>2028</w:t>
            </w:r>
            <w:r w:rsidRPr="009F5CEA">
              <w:rPr>
                <w:rFonts w:cs="Arial"/>
                <w:bCs/>
                <w:sz w:val="20"/>
                <w:szCs w:val="20"/>
              </w:rPr>
              <w:t xml:space="preserve"> годы</w:t>
            </w:r>
            <w:r w:rsidRPr="009F5CEA">
              <w:rPr>
                <w:rFonts w:cs="Arial"/>
                <w:sz w:val="20"/>
                <w:szCs w:val="20"/>
              </w:rPr>
              <w:t>»</w:t>
            </w:r>
          </w:p>
          <w:p w:rsidR="009B0ADD" w:rsidRPr="009F5CEA" w:rsidRDefault="009B0ADD" w:rsidP="0012407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</w:tr>
      <w:tr w:rsidR="009B0ADD" w:rsidRPr="009F5CEA" w:rsidTr="00FD4F4D">
        <w:trPr>
          <w:trHeight w:val="47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F5CEA" w:rsidRPr="009F5CEA" w:rsidTr="00FD4F4D">
        <w:trPr>
          <w:trHeight w:val="9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CEA" w:rsidRPr="009F5CEA" w:rsidRDefault="009F5CEA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9F5CEA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9F5CEA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</w:tr>
      <w:tr w:rsidR="009F5CEA" w:rsidRPr="009F5CEA" w:rsidTr="00FD4F4D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9F5CEA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  <w:r w:rsidRPr="009F5CEA">
              <w:rPr>
                <w:rFonts w:cs="Arial"/>
                <w:iCs/>
                <w:sz w:val="20"/>
                <w:szCs w:val="20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9F5CEA">
              <w:rPr>
                <w:rFonts w:cs="Arial"/>
                <w:iCs/>
                <w:sz w:val="20"/>
                <w:szCs w:val="20"/>
              </w:rPr>
              <w:t>Копёнкинском</w:t>
            </w:r>
            <w:proofErr w:type="spellEnd"/>
            <w:r w:rsidRPr="009F5CEA">
              <w:rPr>
                <w:rFonts w:cs="Arial"/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</w:tr>
      <w:tr w:rsidR="009B0ADD" w:rsidRPr="009F5CEA" w:rsidTr="00FD4F4D">
        <w:trPr>
          <w:trHeight w:val="49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snapToGrid w:val="0"/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F5CEA" w:rsidRPr="009F5CEA" w:rsidTr="00FD4F4D">
        <w:trPr>
          <w:trHeight w:val="111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CEA" w:rsidRPr="009F5CEA" w:rsidRDefault="009F5CEA" w:rsidP="0012407B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snapToGrid w:val="0"/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9F5CEA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9F5CEA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</w:tr>
      <w:tr w:rsidR="009F5CEA" w:rsidRPr="009F5CEA" w:rsidTr="00FD4F4D">
        <w:trPr>
          <w:trHeight w:val="52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pStyle w:val="ConsPlusNormal"/>
            </w:pPr>
            <w:r w:rsidRPr="009F5CEA">
              <w:t>Создание  условий для деятельности территориальног</w:t>
            </w:r>
            <w:r w:rsidRPr="009F5CEA">
              <w:lastRenderedPageBreak/>
              <w:t xml:space="preserve">о общественного самоуправления в </w:t>
            </w:r>
            <w:proofErr w:type="spellStart"/>
            <w:r w:rsidRPr="009F5CEA">
              <w:t>Копёнкинском</w:t>
            </w:r>
            <w:proofErr w:type="spellEnd"/>
            <w:r w:rsidRPr="009F5CEA">
              <w:t xml:space="preserve"> сельском поселении;</w:t>
            </w:r>
          </w:p>
          <w:p w:rsidR="009F5CEA" w:rsidRPr="009F5CEA" w:rsidRDefault="009F5CEA" w:rsidP="0012407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</w:tr>
      <w:tr w:rsidR="009B0ADD" w:rsidRPr="009F5CEA" w:rsidTr="00FD4F4D">
        <w:trPr>
          <w:trHeight w:val="52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DD" w:rsidRPr="009F5CEA" w:rsidRDefault="009B0ADD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DD" w:rsidRPr="009F5CEA" w:rsidRDefault="009B0ADD" w:rsidP="0012407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F5CEA" w:rsidRPr="00961EC8" w:rsidTr="00FD4F4D">
        <w:trPr>
          <w:trHeight w:val="9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CEA" w:rsidRPr="009F5CEA" w:rsidRDefault="009F5CEA" w:rsidP="0012407B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CEA" w:rsidRPr="009F5CEA" w:rsidRDefault="009F5CEA" w:rsidP="0012407B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12407B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9F5CEA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9F5CEA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9F5CEA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F5C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EA" w:rsidRPr="009F5CEA" w:rsidRDefault="009F5CEA" w:rsidP="00900222">
            <w:pPr>
              <w:ind w:firstLine="0"/>
              <w:rPr>
                <w:rFonts w:cs="Arial"/>
                <w:sz w:val="20"/>
                <w:szCs w:val="20"/>
              </w:rPr>
            </w:pPr>
            <w:r w:rsidRPr="009F5CEA"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9B0ADD" w:rsidRPr="00961EC8" w:rsidRDefault="009B0ADD" w:rsidP="00FD4F4D">
      <w:pPr>
        <w:tabs>
          <w:tab w:val="left" w:pos="9585"/>
        </w:tabs>
        <w:ind w:firstLine="709"/>
        <w:rPr>
          <w:rFonts w:cs="Arial"/>
        </w:rPr>
      </w:pPr>
    </w:p>
    <w:sectPr w:rsidR="009B0ADD" w:rsidRPr="00961EC8" w:rsidSect="00FD4F4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E2" w:rsidRDefault="00AA52E2" w:rsidP="00352A95">
      <w:r>
        <w:separator/>
      </w:r>
    </w:p>
  </w:endnote>
  <w:endnote w:type="continuationSeparator" w:id="0">
    <w:p w:rsidR="00AA52E2" w:rsidRDefault="00AA52E2" w:rsidP="0035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E2" w:rsidRDefault="00AA52E2" w:rsidP="00352A95">
      <w:r>
        <w:separator/>
      </w:r>
    </w:p>
  </w:footnote>
  <w:footnote w:type="continuationSeparator" w:id="0">
    <w:p w:rsidR="00AA52E2" w:rsidRDefault="00AA52E2" w:rsidP="0035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7"/>
  </w:num>
  <w:num w:numId="15">
    <w:abstractNumId w:val="10"/>
  </w:num>
  <w:num w:numId="16">
    <w:abstractNumId w:val="8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0670E"/>
    <w:rsid w:val="00024359"/>
    <w:rsid w:val="0004286D"/>
    <w:rsid w:val="00056D4D"/>
    <w:rsid w:val="00064E2B"/>
    <w:rsid w:val="000679DD"/>
    <w:rsid w:val="000757BA"/>
    <w:rsid w:val="00077746"/>
    <w:rsid w:val="000854C3"/>
    <w:rsid w:val="00085AE3"/>
    <w:rsid w:val="00087278"/>
    <w:rsid w:val="0009450C"/>
    <w:rsid w:val="00094653"/>
    <w:rsid w:val="00094B11"/>
    <w:rsid w:val="000A6DDD"/>
    <w:rsid w:val="000B2278"/>
    <w:rsid w:val="000C1902"/>
    <w:rsid w:val="000C1978"/>
    <w:rsid w:val="000D05CF"/>
    <w:rsid w:val="000D270D"/>
    <w:rsid w:val="000D4F59"/>
    <w:rsid w:val="000E1CB0"/>
    <w:rsid w:val="000F7701"/>
    <w:rsid w:val="00104EE0"/>
    <w:rsid w:val="00105319"/>
    <w:rsid w:val="00106CA6"/>
    <w:rsid w:val="0012146E"/>
    <w:rsid w:val="00123374"/>
    <w:rsid w:val="0012407B"/>
    <w:rsid w:val="00126C70"/>
    <w:rsid w:val="001504F5"/>
    <w:rsid w:val="00154F0D"/>
    <w:rsid w:val="00171488"/>
    <w:rsid w:val="00176E08"/>
    <w:rsid w:val="001809A7"/>
    <w:rsid w:val="00193F28"/>
    <w:rsid w:val="00195590"/>
    <w:rsid w:val="001A3F3D"/>
    <w:rsid w:val="001B1DE1"/>
    <w:rsid w:val="001D4DB1"/>
    <w:rsid w:val="001E0309"/>
    <w:rsid w:val="001F5A2F"/>
    <w:rsid w:val="00202776"/>
    <w:rsid w:val="002077F6"/>
    <w:rsid w:val="0021146E"/>
    <w:rsid w:val="00213E8D"/>
    <w:rsid w:val="00214940"/>
    <w:rsid w:val="0024195F"/>
    <w:rsid w:val="00257D37"/>
    <w:rsid w:val="00267F42"/>
    <w:rsid w:val="002729FC"/>
    <w:rsid w:val="00277534"/>
    <w:rsid w:val="002825DA"/>
    <w:rsid w:val="00285432"/>
    <w:rsid w:val="002A2CE8"/>
    <w:rsid w:val="002A5C13"/>
    <w:rsid w:val="002B1546"/>
    <w:rsid w:val="002B73A2"/>
    <w:rsid w:val="002D40DF"/>
    <w:rsid w:val="00314C6F"/>
    <w:rsid w:val="00315BBE"/>
    <w:rsid w:val="00331721"/>
    <w:rsid w:val="00335F7B"/>
    <w:rsid w:val="00337C1D"/>
    <w:rsid w:val="00341190"/>
    <w:rsid w:val="003414D3"/>
    <w:rsid w:val="00342CBF"/>
    <w:rsid w:val="00342F56"/>
    <w:rsid w:val="00343275"/>
    <w:rsid w:val="0034378A"/>
    <w:rsid w:val="00344609"/>
    <w:rsid w:val="003509CB"/>
    <w:rsid w:val="00352698"/>
    <w:rsid w:val="00352A95"/>
    <w:rsid w:val="003648D7"/>
    <w:rsid w:val="00367275"/>
    <w:rsid w:val="00367654"/>
    <w:rsid w:val="00373583"/>
    <w:rsid w:val="00377853"/>
    <w:rsid w:val="0038586C"/>
    <w:rsid w:val="0039782E"/>
    <w:rsid w:val="003A5471"/>
    <w:rsid w:val="003B005D"/>
    <w:rsid w:val="003B0662"/>
    <w:rsid w:val="003B3AF0"/>
    <w:rsid w:val="003B7044"/>
    <w:rsid w:val="003D02DB"/>
    <w:rsid w:val="003E3074"/>
    <w:rsid w:val="003E40BA"/>
    <w:rsid w:val="003E508A"/>
    <w:rsid w:val="003F0BD5"/>
    <w:rsid w:val="003F373E"/>
    <w:rsid w:val="003F3EA0"/>
    <w:rsid w:val="003F476D"/>
    <w:rsid w:val="00404E8C"/>
    <w:rsid w:val="004065BD"/>
    <w:rsid w:val="00415117"/>
    <w:rsid w:val="00420092"/>
    <w:rsid w:val="00424FB6"/>
    <w:rsid w:val="004255FE"/>
    <w:rsid w:val="00426534"/>
    <w:rsid w:val="0043703A"/>
    <w:rsid w:val="00443934"/>
    <w:rsid w:val="00443FBB"/>
    <w:rsid w:val="004527F3"/>
    <w:rsid w:val="0046579F"/>
    <w:rsid w:val="004701AA"/>
    <w:rsid w:val="00475250"/>
    <w:rsid w:val="0048238A"/>
    <w:rsid w:val="0048689A"/>
    <w:rsid w:val="00487D2B"/>
    <w:rsid w:val="00491D0E"/>
    <w:rsid w:val="004929AD"/>
    <w:rsid w:val="00493B6F"/>
    <w:rsid w:val="00496A8E"/>
    <w:rsid w:val="004B5A3C"/>
    <w:rsid w:val="004B7C6D"/>
    <w:rsid w:val="004C0F32"/>
    <w:rsid w:val="004C4A24"/>
    <w:rsid w:val="004D4EA5"/>
    <w:rsid w:val="004F5980"/>
    <w:rsid w:val="00500205"/>
    <w:rsid w:val="005018B5"/>
    <w:rsid w:val="00523812"/>
    <w:rsid w:val="005245E1"/>
    <w:rsid w:val="00541EB9"/>
    <w:rsid w:val="00546E56"/>
    <w:rsid w:val="005472A3"/>
    <w:rsid w:val="00551500"/>
    <w:rsid w:val="00553F3C"/>
    <w:rsid w:val="005550B9"/>
    <w:rsid w:val="00557F00"/>
    <w:rsid w:val="00566B5F"/>
    <w:rsid w:val="00573552"/>
    <w:rsid w:val="0058121A"/>
    <w:rsid w:val="00583000"/>
    <w:rsid w:val="00584C99"/>
    <w:rsid w:val="00595540"/>
    <w:rsid w:val="005A1D1F"/>
    <w:rsid w:val="005A5E17"/>
    <w:rsid w:val="005B082D"/>
    <w:rsid w:val="005B0F18"/>
    <w:rsid w:val="005B1E4B"/>
    <w:rsid w:val="005B3DC3"/>
    <w:rsid w:val="005C68B1"/>
    <w:rsid w:val="005C750B"/>
    <w:rsid w:val="005E45A3"/>
    <w:rsid w:val="005E534A"/>
    <w:rsid w:val="005F3511"/>
    <w:rsid w:val="00600742"/>
    <w:rsid w:val="0060368E"/>
    <w:rsid w:val="00613303"/>
    <w:rsid w:val="00627C56"/>
    <w:rsid w:val="00663BEC"/>
    <w:rsid w:val="00663DE3"/>
    <w:rsid w:val="0066513B"/>
    <w:rsid w:val="006706A6"/>
    <w:rsid w:val="00672F01"/>
    <w:rsid w:val="00673DF8"/>
    <w:rsid w:val="006763C8"/>
    <w:rsid w:val="00680E42"/>
    <w:rsid w:val="006A2B20"/>
    <w:rsid w:val="006B5BF2"/>
    <w:rsid w:val="006C50AC"/>
    <w:rsid w:val="006D79E2"/>
    <w:rsid w:val="006F6099"/>
    <w:rsid w:val="006F73C8"/>
    <w:rsid w:val="00704055"/>
    <w:rsid w:val="00714D09"/>
    <w:rsid w:val="0071527E"/>
    <w:rsid w:val="00722138"/>
    <w:rsid w:val="00726BC0"/>
    <w:rsid w:val="00727B31"/>
    <w:rsid w:val="00730BBC"/>
    <w:rsid w:val="0073154C"/>
    <w:rsid w:val="00733342"/>
    <w:rsid w:val="0073516C"/>
    <w:rsid w:val="00736F8A"/>
    <w:rsid w:val="00742D6A"/>
    <w:rsid w:val="007519A1"/>
    <w:rsid w:val="00752E6B"/>
    <w:rsid w:val="0076696C"/>
    <w:rsid w:val="007816F6"/>
    <w:rsid w:val="0078574F"/>
    <w:rsid w:val="0079028D"/>
    <w:rsid w:val="0079716A"/>
    <w:rsid w:val="007A17B7"/>
    <w:rsid w:val="007C29FF"/>
    <w:rsid w:val="007C493E"/>
    <w:rsid w:val="007D149A"/>
    <w:rsid w:val="007F1193"/>
    <w:rsid w:val="007F5E87"/>
    <w:rsid w:val="00803582"/>
    <w:rsid w:val="00812EFE"/>
    <w:rsid w:val="00813CF9"/>
    <w:rsid w:val="00817CD7"/>
    <w:rsid w:val="00832567"/>
    <w:rsid w:val="00835689"/>
    <w:rsid w:val="008446A5"/>
    <w:rsid w:val="0084509A"/>
    <w:rsid w:val="00847A2D"/>
    <w:rsid w:val="0085286B"/>
    <w:rsid w:val="0085753F"/>
    <w:rsid w:val="00857DAE"/>
    <w:rsid w:val="0086154A"/>
    <w:rsid w:val="0087246E"/>
    <w:rsid w:val="00876B08"/>
    <w:rsid w:val="008801AA"/>
    <w:rsid w:val="008866FA"/>
    <w:rsid w:val="00887257"/>
    <w:rsid w:val="008A7478"/>
    <w:rsid w:val="008B33E8"/>
    <w:rsid w:val="008B6C15"/>
    <w:rsid w:val="008C40C6"/>
    <w:rsid w:val="008C4ECA"/>
    <w:rsid w:val="008C7468"/>
    <w:rsid w:val="008D0C0D"/>
    <w:rsid w:val="008D7C9B"/>
    <w:rsid w:val="008E63A4"/>
    <w:rsid w:val="008E687F"/>
    <w:rsid w:val="008E79F5"/>
    <w:rsid w:val="008F3C4F"/>
    <w:rsid w:val="008F5249"/>
    <w:rsid w:val="00905E6A"/>
    <w:rsid w:val="00906690"/>
    <w:rsid w:val="00912349"/>
    <w:rsid w:val="00917E66"/>
    <w:rsid w:val="00920DB7"/>
    <w:rsid w:val="009335EE"/>
    <w:rsid w:val="0093778B"/>
    <w:rsid w:val="00937AD2"/>
    <w:rsid w:val="00944397"/>
    <w:rsid w:val="00947369"/>
    <w:rsid w:val="009554B6"/>
    <w:rsid w:val="00961EC8"/>
    <w:rsid w:val="009819CC"/>
    <w:rsid w:val="00990C59"/>
    <w:rsid w:val="00992B18"/>
    <w:rsid w:val="009A1687"/>
    <w:rsid w:val="009B0ADD"/>
    <w:rsid w:val="009B42FE"/>
    <w:rsid w:val="009B5A81"/>
    <w:rsid w:val="009B6A91"/>
    <w:rsid w:val="009C1B60"/>
    <w:rsid w:val="009D3413"/>
    <w:rsid w:val="009D39E2"/>
    <w:rsid w:val="009D41B4"/>
    <w:rsid w:val="009D420A"/>
    <w:rsid w:val="009D67C9"/>
    <w:rsid w:val="009F5CEA"/>
    <w:rsid w:val="00A01E0F"/>
    <w:rsid w:val="00A05F2F"/>
    <w:rsid w:val="00A13C3E"/>
    <w:rsid w:val="00A14173"/>
    <w:rsid w:val="00A223A7"/>
    <w:rsid w:val="00A27AA4"/>
    <w:rsid w:val="00A27C81"/>
    <w:rsid w:val="00A317C4"/>
    <w:rsid w:val="00A3290D"/>
    <w:rsid w:val="00A51C32"/>
    <w:rsid w:val="00A665C1"/>
    <w:rsid w:val="00A66B4E"/>
    <w:rsid w:val="00A765B3"/>
    <w:rsid w:val="00A93046"/>
    <w:rsid w:val="00A949E1"/>
    <w:rsid w:val="00A9503C"/>
    <w:rsid w:val="00A96C72"/>
    <w:rsid w:val="00A97AE5"/>
    <w:rsid w:val="00AA52E2"/>
    <w:rsid w:val="00AB2F2A"/>
    <w:rsid w:val="00AB32E5"/>
    <w:rsid w:val="00AD0ABC"/>
    <w:rsid w:val="00AF129A"/>
    <w:rsid w:val="00AF1685"/>
    <w:rsid w:val="00AF24EF"/>
    <w:rsid w:val="00AF5605"/>
    <w:rsid w:val="00B223BB"/>
    <w:rsid w:val="00B23E7B"/>
    <w:rsid w:val="00B3436A"/>
    <w:rsid w:val="00B40D03"/>
    <w:rsid w:val="00B441BF"/>
    <w:rsid w:val="00B511C7"/>
    <w:rsid w:val="00B615D9"/>
    <w:rsid w:val="00B6427E"/>
    <w:rsid w:val="00B762A3"/>
    <w:rsid w:val="00B90005"/>
    <w:rsid w:val="00B92C1F"/>
    <w:rsid w:val="00B93271"/>
    <w:rsid w:val="00BA3745"/>
    <w:rsid w:val="00BB2276"/>
    <w:rsid w:val="00BB4DE5"/>
    <w:rsid w:val="00BC5FDE"/>
    <w:rsid w:val="00BD31CA"/>
    <w:rsid w:val="00BD7785"/>
    <w:rsid w:val="00BD7958"/>
    <w:rsid w:val="00BE44FD"/>
    <w:rsid w:val="00BF1B00"/>
    <w:rsid w:val="00BF371A"/>
    <w:rsid w:val="00BF726A"/>
    <w:rsid w:val="00C03F84"/>
    <w:rsid w:val="00C10E7D"/>
    <w:rsid w:val="00C25021"/>
    <w:rsid w:val="00C251D8"/>
    <w:rsid w:val="00C33B9E"/>
    <w:rsid w:val="00C37429"/>
    <w:rsid w:val="00C43530"/>
    <w:rsid w:val="00C52812"/>
    <w:rsid w:val="00C52C1A"/>
    <w:rsid w:val="00C61BE2"/>
    <w:rsid w:val="00C7598C"/>
    <w:rsid w:val="00C87CFD"/>
    <w:rsid w:val="00C94208"/>
    <w:rsid w:val="00C95E9A"/>
    <w:rsid w:val="00CA3E12"/>
    <w:rsid w:val="00CB4664"/>
    <w:rsid w:val="00CB4C9D"/>
    <w:rsid w:val="00CB5271"/>
    <w:rsid w:val="00CC080A"/>
    <w:rsid w:val="00CC1C62"/>
    <w:rsid w:val="00CC2162"/>
    <w:rsid w:val="00CC35B0"/>
    <w:rsid w:val="00CC39FD"/>
    <w:rsid w:val="00CD2903"/>
    <w:rsid w:val="00CD3652"/>
    <w:rsid w:val="00D03AFA"/>
    <w:rsid w:val="00D112A1"/>
    <w:rsid w:val="00D16A97"/>
    <w:rsid w:val="00D22EE5"/>
    <w:rsid w:val="00D23279"/>
    <w:rsid w:val="00D301F6"/>
    <w:rsid w:val="00D344FD"/>
    <w:rsid w:val="00D345E1"/>
    <w:rsid w:val="00D349EA"/>
    <w:rsid w:val="00D350ED"/>
    <w:rsid w:val="00D352E8"/>
    <w:rsid w:val="00D37F16"/>
    <w:rsid w:val="00D411CD"/>
    <w:rsid w:val="00D515D5"/>
    <w:rsid w:val="00D65A51"/>
    <w:rsid w:val="00D66729"/>
    <w:rsid w:val="00D6783F"/>
    <w:rsid w:val="00D721B1"/>
    <w:rsid w:val="00D73EB9"/>
    <w:rsid w:val="00D83265"/>
    <w:rsid w:val="00D94E40"/>
    <w:rsid w:val="00D95ED7"/>
    <w:rsid w:val="00DA59EC"/>
    <w:rsid w:val="00DA7C4E"/>
    <w:rsid w:val="00DB4433"/>
    <w:rsid w:val="00DB76E7"/>
    <w:rsid w:val="00DD6E55"/>
    <w:rsid w:val="00DE1A1A"/>
    <w:rsid w:val="00DE23EE"/>
    <w:rsid w:val="00DE52D8"/>
    <w:rsid w:val="00DE5775"/>
    <w:rsid w:val="00DF5663"/>
    <w:rsid w:val="00E0165F"/>
    <w:rsid w:val="00E024AD"/>
    <w:rsid w:val="00E05599"/>
    <w:rsid w:val="00E44C30"/>
    <w:rsid w:val="00E45196"/>
    <w:rsid w:val="00E4674F"/>
    <w:rsid w:val="00E47103"/>
    <w:rsid w:val="00E61A63"/>
    <w:rsid w:val="00E74F69"/>
    <w:rsid w:val="00EA3B2B"/>
    <w:rsid w:val="00EA65ED"/>
    <w:rsid w:val="00EB1F81"/>
    <w:rsid w:val="00EB2574"/>
    <w:rsid w:val="00EB4910"/>
    <w:rsid w:val="00EC0D18"/>
    <w:rsid w:val="00EC4388"/>
    <w:rsid w:val="00EC4BD1"/>
    <w:rsid w:val="00ED2398"/>
    <w:rsid w:val="00EE051D"/>
    <w:rsid w:val="00EE4BDF"/>
    <w:rsid w:val="00EF1373"/>
    <w:rsid w:val="00EF3988"/>
    <w:rsid w:val="00EF51BF"/>
    <w:rsid w:val="00F07FDD"/>
    <w:rsid w:val="00F1003F"/>
    <w:rsid w:val="00F14869"/>
    <w:rsid w:val="00F170AD"/>
    <w:rsid w:val="00F17906"/>
    <w:rsid w:val="00F27A93"/>
    <w:rsid w:val="00F27E0B"/>
    <w:rsid w:val="00F314C3"/>
    <w:rsid w:val="00F56A19"/>
    <w:rsid w:val="00F63AFB"/>
    <w:rsid w:val="00F74304"/>
    <w:rsid w:val="00F7588B"/>
    <w:rsid w:val="00F77856"/>
    <w:rsid w:val="00F83D7B"/>
    <w:rsid w:val="00FA157B"/>
    <w:rsid w:val="00FA19AD"/>
    <w:rsid w:val="00FA1C5B"/>
    <w:rsid w:val="00FA5BA5"/>
    <w:rsid w:val="00FB6584"/>
    <w:rsid w:val="00FB77E4"/>
    <w:rsid w:val="00FD178D"/>
    <w:rsid w:val="00FD26C9"/>
    <w:rsid w:val="00FD3D49"/>
    <w:rsid w:val="00FD4F4D"/>
    <w:rsid w:val="00FD63B9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670E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670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0670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0670E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067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AF5605"/>
    <w:pPr>
      <w:suppressAutoHyphens/>
      <w:ind w:left="720"/>
    </w:pPr>
    <w:rPr>
      <w:rFonts w:ascii="Calibri" w:hAnsi="Calibri" w:cs="Calibri"/>
      <w:sz w:val="22"/>
      <w:szCs w:val="20"/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link w:val="ConsPlusNormal0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352A9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2A9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2A95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0067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uiPriority w:val="99"/>
    <w:rsid w:val="0000670E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uiPriority w:val="99"/>
    <w:rsid w:val="00352A9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0067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uiPriority w:val="99"/>
    <w:rsid w:val="0000670E"/>
    <w:rPr>
      <w:color w:val="0000FF"/>
      <w:u w:val="none"/>
    </w:rPr>
  </w:style>
  <w:style w:type="table" w:styleId="af5">
    <w:name w:val="Table Grid"/>
    <w:basedOn w:val="a1"/>
    <w:locked/>
    <w:rsid w:val="0035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0067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67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67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670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1978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uiPriority w:val="1"/>
    <w:qFormat/>
    <w:rsid w:val="00EA65ED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af8">
    <w:name w:val="Прижатый влево"/>
    <w:basedOn w:val="a"/>
    <w:next w:val="a"/>
    <w:rsid w:val="00EA65ED"/>
    <w:pPr>
      <w:suppressAutoHyphens/>
      <w:autoSpaceDE w:val="0"/>
      <w:ind w:firstLine="0"/>
      <w:jc w:val="left"/>
    </w:pPr>
    <w:rPr>
      <w:rFonts w:cs="Arial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EA65ED"/>
    <w:rPr>
      <w:rFonts w:cs="Times New Roman"/>
      <w:sz w:val="22"/>
      <w:szCs w:val="22"/>
      <w:lang w:eastAsia="ar-SA" w:bidi="ar-SA"/>
    </w:rPr>
  </w:style>
  <w:style w:type="character" w:customStyle="1" w:styleId="WW8Num8z0">
    <w:name w:val="WW8Num8z0"/>
    <w:rsid w:val="00B3436A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5F5E-DD3F-45F3-A25D-143FB86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14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user</cp:lastModifiedBy>
  <cp:revision>3</cp:revision>
  <cp:lastPrinted>2022-10-20T11:20:00Z</cp:lastPrinted>
  <dcterms:created xsi:type="dcterms:W3CDTF">2022-10-20T10:42:00Z</dcterms:created>
  <dcterms:modified xsi:type="dcterms:W3CDTF">2022-10-20T11:20:00Z</dcterms:modified>
</cp:coreProperties>
</file>